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5D" w:rsidRDefault="00AE5B5D" w:rsidP="00FA53D9">
      <w:pPr>
        <w:pStyle w:val="Flietextnichteingerckt"/>
      </w:pPr>
    </w:p>
    <w:p w:rsidR="00AE5B5D" w:rsidRDefault="00AE5B5D" w:rsidP="00FA53D9">
      <w:pPr>
        <w:pStyle w:val="Flietextnichteingerckt"/>
      </w:pPr>
    </w:p>
    <w:p w:rsidR="00FA53D9" w:rsidRDefault="00F60D62" w:rsidP="00FA53D9">
      <w:pPr>
        <w:pStyle w:val="Flietextnichteingerckt"/>
      </w:pPr>
      <w:r w:rsidRPr="00C15E19">
        <w:rPr>
          <w:noProof/>
        </w:rPr>
        <mc:AlternateContent>
          <mc:Choice Requires="wps">
            <w:drawing>
              <wp:anchor distT="2160270" distB="0" distL="114300" distR="114300" simplePos="0" relativeHeight="251659264" behindDoc="1" locked="1" layoutInCell="1" allowOverlap="1" wp14:anchorId="59DFAA1A" wp14:editId="748D7C56">
                <wp:simplePos x="0" y="0"/>
                <wp:positionH relativeFrom="page">
                  <wp:posOffset>1429385</wp:posOffset>
                </wp:positionH>
                <wp:positionV relativeFrom="page">
                  <wp:posOffset>2005330</wp:posOffset>
                </wp:positionV>
                <wp:extent cx="5667480" cy="1332360"/>
                <wp:effectExtent l="0" t="0" r="9525" b="1270"/>
                <wp:wrapTopAndBottom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480" cy="133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A8" w:rsidRDefault="00B533A8" w:rsidP="00FA53D9">
                            <w:pPr>
                              <w:pStyle w:val="TitelaufderTitelseite"/>
                            </w:pPr>
                            <w:r w:rsidRPr="00D3546C">
                              <w:t>Ver</w:t>
                            </w:r>
                            <w:r>
                              <w:t xml:space="preserve">einbarung über die </w:t>
                            </w:r>
                          </w:p>
                          <w:p w:rsidR="00B533A8" w:rsidRDefault="00B533A8" w:rsidP="00FA53D9">
                            <w:pPr>
                              <w:pStyle w:val="TitelaufderTitelseite"/>
                            </w:pPr>
                            <w:r>
                              <w:t xml:space="preserve">kooperative Betreuung </w:t>
                            </w:r>
                          </w:p>
                          <w:p w:rsidR="00B533A8" w:rsidRPr="00D3546C" w:rsidRDefault="00B533A8" w:rsidP="00FA53D9">
                            <w:pPr>
                              <w:pStyle w:val="TitelaufderTitelseite"/>
                            </w:pPr>
                            <w:r>
                              <w:t>einer Promotion</w:t>
                            </w:r>
                            <w:r w:rsidRPr="00D3546C">
                              <w:br/>
                            </w:r>
                          </w:p>
                          <w:p w:rsidR="00B533A8" w:rsidRPr="00F60D62" w:rsidRDefault="00B533A8" w:rsidP="00F60D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2.55pt;margin-top:157.9pt;width:446.25pt;height:104.9pt;z-index:-251657216;visibility:visible;mso-wrap-style:square;mso-width-percent:0;mso-height-percent:0;mso-wrap-distance-left:9pt;mso-wrap-distance-top:170.1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" stroked="f" strokeweight=".5pt">
                <v:textbox inset="0,0,0,0">
                  <w:txbxContent>
                    <w:p w:rsidR="00192B35" w:rsidRDefault="00192B35" w:rsidP="00FA53D9">
                      <w:pPr>
                        <w:pStyle w:val="TitelaufderTitelseite"/>
                      </w:pPr>
                      <w:r w:rsidRPr="00D3546C">
                        <w:t>Ver</w:t>
                      </w:r>
                      <w:r>
                        <w:t xml:space="preserve">einbarung über die </w:t>
                      </w:r>
                    </w:p>
                    <w:p w:rsidR="00192B35" w:rsidRDefault="00192B35" w:rsidP="00FA53D9">
                      <w:pPr>
                        <w:pStyle w:val="TitelaufderTitelseite"/>
                      </w:pPr>
                      <w:r>
                        <w:t xml:space="preserve">kooperative Betreuung </w:t>
                      </w:r>
                    </w:p>
                    <w:p w:rsidR="00192B35" w:rsidRPr="00D3546C" w:rsidRDefault="00192B35" w:rsidP="00FA53D9">
                      <w:pPr>
                        <w:pStyle w:val="TitelaufderTitelseite"/>
                      </w:pPr>
                      <w:r>
                        <w:t>einer Promotion</w:t>
                      </w:r>
                      <w:r w:rsidRPr="00D3546C">
                        <w:br/>
                      </w:r>
                    </w:p>
                    <w:p w:rsidR="00192B35" w:rsidRPr="00F60D62" w:rsidRDefault="00192B35" w:rsidP="00F60D62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FA53D9">
        <w:t>zwischen</w:t>
      </w:r>
    </w:p>
    <w:p w:rsidR="00FA53D9" w:rsidRPr="00C15E19" w:rsidRDefault="00FA53D9" w:rsidP="00C15E19">
      <w:r w:rsidRPr="00C15E19"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C15E19">
        <w:instrText xml:space="preserve"> FORMTEXT </w:instrText>
      </w:r>
      <w:r w:rsidRPr="00C15E19">
        <w:fldChar w:fldCharType="separate"/>
      </w:r>
      <w:r w:rsidRPr="00C15E19">
        <w:t>...</w:t>
      </w:r>
      <w:r w:rsidRPr="00C15E19">
        <w:fldChar w:fldCharType="end"/>
      </w:r>
    </w:p>
    <w:p w:rsidR="00FA53D9" w:rsidRDefault="00FA53D9" w:rsidP="00FA53D9">
      <w:pPr>
        <w:pStyle w:val="Flietextnichteingerckt"/>
      </w:pPr>
      <w:r>
        <w:t>vertreten durch</w:t>
      </w:r>
    </w:p>
    <w:p w:rsidR="00FA53D9" w:rsidRDefault="00FA53D9" w:rsidP="00FA53D9">
      <w:pPr>
        <w:pStyle w:val="Flietextnichteingerckt"/>
      </w:pPr>
      <w:r w:rsidRPr="001F008D">
        <w:fldChar w:fldCharType="begin">
          <w:ffData>
            <w:name w:val="Text1"/>
            <w:enabled/>
            <w:calcOnExit w:val="0"/>
            <w:textInput>
              <w:default w:val="..."/>
            </w:textInput>
          </w:ffData>
        </w:fldChar>
      </w:r>
      <w:r w:rsidRPr="001F008D">
        <w:instrText xml:space="preserve"> FORMTEXT </w:instrText>
      </w:r>
      <w:r w:rsidRPr="001F008D">
        <w:fldChar w:fldCharType="separate"/>
      </w:r>
      <w:r w:rsidRPr="00C15E19">
        <w:t>...</w:t>
      </w:r>
      <w:r w:rsidRPr="001F008D">
        <w:fldChar w:fldCharType="end"/>
      </w:r>
    </w:p>
    <w:p w:rsidR="00660A0A" w:rsidRDefault="00660A0A" w:rsidP="00AE5B5D">
      <w:pPr>
        <w:pStyle w:val="Flietextnichteingerckt"/>
        <w:jc w:val="center"/>
      </w:pPr>
    </w:p>
    <w:p w:rsidR="00FA53D9" w:rsidRDefault="00FA53D9" w:rsidP="00FA53D9">
      <w:pPr>
        <w:pStyle w:val="nachfolgend"/>
      </w:pPr>
      <w:r w:rsidRPr="00DA43F9">
        <w:t>nachfol</w:t>
      </w:r>
      <w:r>
        <w:t xml:space="preserve">gend: </w:t>
      </w:r>
      <w:r>
        <w:br/>
      </w:r>
      <w:r w:rsidR="00AE5B5D">
        <w:rPr>
          <w:sz w:val="18"/>
        </w:rPr>
        <w:t>[Kurzname Universität]</w:t>
      </w:r>
      <w:r w:rsidRPr="001F008D">
        <w:t xml:space="preserve"> </w:t>
      </w:r>
    </w:p>
    <w:p w:rsidR="00961947" w:rsidRDefault="00961947" w:rsidP="00FA53D9">
      <w:pPr>
        <w:pStyle w:val="Flietextnichteingerckt"/>
      </w:pPr>
      <w:r w:rsidRPr="001F008D">
        <w:t>und</w:t>
      </w:r>
    </w:p>
    <w:p w:rsidR="00F8440E" w:rsidRPr="005D32E6" w:rsidRDefault="00F8440E" w:rsidP="005D32E6">
      <w:pPr>
        <w:pStyle w:val="Flietextnichteingerckt"/>
      </w:pPr>
    </w:p>
    <w:p w:rsidR="00FA53D9" w:rsidRPr="001F008D" w:rsidRDefault="00FA53D9" w:rsidP="00FA53D9">
      <w:pPr>
        <w:pStyle w:val="Flietextnichteingerckt"/>
      </w:pPr>
      <w:r w:rsidRPr="001F008D">
        <w:t xml:space="preserve">der </w:t>
      </w:r>
      <w:r>
        <w:t>Technische</w:t>
      </w:r>
      <w:r w:rsidR="00B87A71">
        <w:t>n</w:t>
      </w:r>
      <w:r>
        <w:t xml:space="preserve"> Hochschule</w:t>
      </w:r>
      <w:r w:rsidRPr="001F008D">
        <w:t xml:space="preserve"> Köln</w:t>
      </w:r>
    </w:p>
    <w:p w:rsidR="00FA53D9" w:rsidRPr="001F008D" w:rsidRDefault="00FA53D9" w:rsidP="00FA53D9">
      <w:pPr>
        <w:pStyle w:val="Flietextnichteingerckt"/>
      </w:pPr>
      <w:r w:rsidRPr="001F008D">
        <w:t xml:space="preserve">vertreten durch den </w:t>
      </w:r>
      <w:r w:rsidR="00F5246D">
        <w:t>Vizepräsidenten für Forschung und Wissenstransfer</w:t>
      </w:r>
    </w:p>
    <w:p w:rsidR="00FA53D9" w:rsidRPr="001F008D" w:rsidRDefault="00FA53D9" w:rsidP="00FA53D9">
      <w:pPr>
        <w:pStyle w:val="Flietextnichteingerckt"/>
      </w:pPr>
      <w:r w:rsidRPr="001F008D">
        <w:t>Gustav-Heinemann-Ufer 54</w:t>
      </w:r>
    </w:p>
    <w:p w:rsidR="00FA53D9" w:rsidRPr="001F008D" w:rsidRDefault="00FA53D9" w:rsidP="00FA53D9">
      <w:pPr>
        <w:pStyle w:val="Flietextnichteingerckt"/>
      </w:pPr>
      <w:r>
        <w:t>509</w:t>
      </w:r>
      <w:r w:rsidRPr="001F008D">
        <w:t>6</w:t>
      </w:r>
      <w:r>
        <w:t>8</w:t>
      </w:r>
      <w:r w:rsidRPr="001F008D">
        <w:t xml:space="preserve"> Köln</w:t>
      </w:r>
    </w:p>
    <w:p w:rsidR="00AE5B5D" w:rsidRDefault="00961947" w:rsidP="00AE5B5D">
      <w:pPr>
        <w:pStyle w:val="nachfolgend"/>
      </w:pPr>
      <w:r w:rsidRPr="00FA53D9">
        <w:t>nachfolgen</w:t>
      </w:r>
      <w:r w:rsidR="007E1899" w:rsidRPr="00FA53D9">
        <w:t>d</w:t>
      </w:r>
      <w:r w:rsidR="007E1899" w:rsidRPr="00F60D62">
        <w:t xml:space="preserve">: </w:t>
      </w:r>
      <w:r w:rsidR="00AE5B5D">
        <w:t>TH Köln</w:t>
      </w:r>
    </w:p>
    <w:p w:rsidR="00AE5B5D" w:rsidRDefault="00AE5B5D" w:rsidP="00AE5B5D">
      <w:pPr>
        <w:pStyle w:val="nachfolgend"/>
        <w:ind w:left="0"/>
      </w:pPr>
    </w:p>
    <w:p w:rsidR="00357932" w:rsidRPr="007B068C" w:rsidRDefault="00357932">
      <w:pPr>
        <w:rPr>
          <w:rFonts w:cs="Myriad Pro"/>
          <w:bCs/>
          <w:szCs w:val="22"/>
          <w:lang w:eastAsia="en-US"/>
        </w:rPr>
      </w:pPr>
      <w:r w:rsidRPr="007B068C">
        <w:rPr>
          <w:rFonts w:cs="Myriad Pro"/>
          <w:bCs/>
          <w:szCs w:val="22"/>
          <w:lang w:eastAsia="en-US"/>
        </w:rPr>
        <w:t xml:space="preserve">und </w:t>
      </w:r>
    </w:p>
    <w:p w:rsidR="00357932" w:rsidRPr="007B068C" w:rsidRDefault="00357932">
      <w:pPr>
        <w:rPr>
          <w:rFonts w:cs="Myriad Pro"/>
          <w:bCs/>
          <w:szCs w:val="22"/>
          <w:lang w:eastAsia="en-US"/>
        </w:rPr>
      </w:pPr>
    </w:p>
    <w:p w:rsidR="00357932" w:rsidRPr="007B068C" w:rsidRDefault="00357932">
      <w:pPr>
        <w:rPr>
          <w:rFonts w:cs="Myriad Pro"/>
          <w:bCs/>
          <w:szCs w:val="22"/>
          <w:lang w:eastAsia="en-US"/>
        </w:rPr>
      </w:pPr>
      <w:r w:rsidRPr="007B068C">
        <w:rPr>
          <w:rFonts w:cs="Myriad Pro"/>
          <w:bCs/>
          <w:szCs w:val="22"/>
          <w:lang w:eastAsia="en-US"/>
        </w:rPr>
        <w:t>[Vorname Name]</w:t>
      </w:r>
    </w:p>
    <w:p w:rsidR="00357932" w:rsidRPr="007B068C" w:rsidRDefault="00357932">
      <w:pPr>
        <w:rPr>
          <w:rFonts w:cs="Myriad Pro"/>
          <w:bCs/>
          <w:szCs w:val="22"/>
          <w:lang w:eastAsia="en-US"/>
        </w:rPr>
      </w:pPr>
      <w:r w:rsidRPr="007B068C">
        <w:rPr>
          <w:rFonts w:cs="Myriad Pro"/>
          <w:bCs/>
          <w:szCs w:val="22"/>
          <w:lang w:eastAsia="en-US"/>
        </w:rPr>
        <w:t xml:space="preserve">Geb. am </w:t>
      </w:r>
      <w:proofErr w:type="spellStart"/>
      <w:r w:rsidRPr="007B068C">
        <w:rPr>
          <w:rFonts w:cs="Myriad Pro"/>
          <w:bCs/>
          <w:szCs w:val="22"/>
          <w:lang w:eastAsia="en-US"/>
        </w:rPr>
        <w:t>xx.xx.xxxx</w:t>
      </w:r>
      <w:proofErr w:type="spellEnd"/>
      <w:r w:rsidRPr="007B068C">
        <w:rPr>
          <w:rFonts w:cs="Myriad Pro"/>
          <w:bCs/>
          <w:szCs w:val="22"/>
          <w:lang w:eastAsia="en-US"/>
        </w:rPr>
        <w:t xml:space="preserve"> in </w:t>
      </w:r>
      <w:proofErr w:type="spellStart"/>
      <w:r w:rsidRPr="007B068C">
        <w:rPr>
          <w:rFonts w:cs="Myriad Pro"/>
          <w:bCs/>
          <w:szCs w:val="22"/>
          <w:lang w:eastAsia="en-US"/>
        </w:rPr>
        <w:t>xxxxx</w:t>
      </w:r>
      <w:proofErr w:type="spellEnd"/>
    </w:p>
    <w:p w:rsidR="00AE5B5D" w:rsidRPr="007B068C" w:rsidRDefault="00357932" w:rsidP="00357932">
      <w:pPr>
        <w:ind w:left="6480"/>
        <w:rPr>
          <w:rFonts w:eastAsia="Myriad Pro" w:cs="Myriad Pro"/>
          <w:bCs/>
          <w:szCs w:val="22"/>
          <w:lang w:eastAsia="en-US"/>
        </w:rPr>
      </w:pPr>
      <w:r w:rsidRPr="007B068C">
        <w:rPr>
          <w:rFonts w:cs="Myriad Pro"/>
          <w:bCs/>
          <w:szCs w:val="22"/>
          <w:lang w:eastAsia="en-US"/>
        </w:rPr>
        <w:t>nachfolgend: Name oder Doktorand/in</w:t>
      </w:r>
      <w:r w:rsidR="00AE5B5D" w:rsidRPr="007B068C">
        <w:rPr>
          <w:rFonts w:cs="Myriad Pro"/>
          <w:bCs/>
          <w:szCs w:val="22"/>
          <w:lang w:eastAsia="en-US"/>
        </w:rPr>
        <w:br w:type="page"/>
      </w:r>
    </w:p>
    <w:p w:rsidR="00AE5B5D" w:rsidRPr="007B068C" w:rsidRDefault="00AE5B5D" w:rsidP="00AE5B5D">
      <w:pPr>
        <w:pStyle w:val="nachfolgend"/>
        <w:ind w:left="0"/>
        <w:rPr>
          <w:rFonts w:cs="Myriad Pro"/>
          <w:bCs/>
          <w:szCs w:val="22"/>
          <w:lang w:eastAsia="en-US"/>
        </w:rPr>
      </w:pPr>
    </w:p>
    <w:p w:rsidR="00AE5B5D" w:rsidRPr="007B068C" w:rsidRDefault="00AE5B5D" w:rsidP="00AE5B5D">
      <w:pPr>
        <w:pStyle w:val="nachfolgend"/>
        <w:ind w:left="0"/>
        <w:rPr>
          <w:rFonts w:cs="Myriad Pro"/>
          <w:b/>
          <w:bCs/>
          <w:szCs w:val="22"/>
          <w:lang w:eastAsia="en-US"/>
        </w:rPr>
      </w:pPr>
      <w:r w:rsidRPr="007B068C">
        <w:rPr>
          <w:rFonts w:cs="Myriad Pro"/>
          <w:b/>
          <w:bCs/>
          <w:szCs w:val="22"/>
          <w:lang w:eastAsia="en-US"/>
        </w:rPr>
        <w:t>Präambel</w:t>
      </w:r>
    </w:p>
    <w:p w:rsidR="00AE5B5D" w:rsidRPr="00AE5B5D" w:rsidRDefault="00AE5B5D" w:rsidP="00AE5B5D">
      <w:pPr>
        <w:pStyle w:val="nachfolgend"/>
        <w:ind w:left="0"/>
      </w:pPr>
      <w:r w:rsidRPr="007B068C">
        <w:rPr>
          <w:rFonts w:cs="Myriad Pro"/>
          <w:bCs/>
          <w:szCs w:val="22"/>
          <w:lang w:eastAsia="en-US"/>
        </w:rPr>
        <w:t xml:space="preserve">Mit der vorliegenden </w:t>
      </w:r>
      <w:r w:rsidR="002C4914" w:rsidRPr="007B068C">
        <w:rPr>
          <w:rFonts w:cs="Myriad Pro"/>
          <w:bCs/>
          <w:szCs w:val="22"/>
          <w:lang w:eastAsia="en-US"/>
        </w:rPr>
        <w:t>V</w:t>
      </w:r>
      <w:r w:rsidRPr="007B068C">
        <w:rPr>
          <w:rFonts w:cs="Myriad Pro"/>
          <w:bCs/>
          <w:szCs w:val="22"/>
          <w:lang w:eastAsia="en-US"/>
        </w:rPr>
        <w:t xml:space="preserve">ereinbarung verpflichten sich </w:t>
      </w:r>
      <w:r w:rsidR="002C4914" w:rsidRPr="007B068C">
        <w:rPr>
          <w:rFonts w:cs="Myriad Pro"/>
          <w:bCs/>
          <w:szCs w:val="22"/>
          <w:lang w:eastAsia="en-US"/>
        </w:rPr>
        <w:t>die</w:t>
      </w:r>
      <w:r w:rsidR="006544B4" w:rsidRPr="007B068C">
        <w:rPr>
          <w:rFonts w:cs="Myriad Pro"/>
          <w:bCs/>
          <w:szCs w:val="22"/>
          <w:lang w:eastAsia="en-US"/>
        </w:rPr>
        <w:t xml:space="preserve"> Parteien, </w:t>
      </w:r>
      <w:r w:rsidR="00EA31DE" w:rsidRPr="007B068C">
        <w:rPr>
          <w:rFonts w:cs="Myriad Pro"/>
          <w:bCs/>
          <w:szCs w:val="22"/>
          <w:lang w:eastAsia="en-US"/>
        </w:rPr>
        <w:t xml:space="preserve">die kooperative Betreuung </w:t>
      </w:r>
      <w:r w:rsidR="006544B4" w:rsidRPr="007B068C">
        <w:rPr>
          <w:rFonts w:cs="Myriad Pro"/>
          <w:bCs/>
          <w:szCs w:val="22"/>
          <w:lang w:eastAsia="en-US"/>
        </w:rPr>
        <w:t>d</w:t>
      </w:r>
      <w:r w:rsidR="00EA31DE" w:rsidRPr="007B068C">
        <w:rPr>
          <w:rFonts w:cs="Myriad Pro"/>
          <w:bCs/>
          <w:szCs w:val="22"/>
          <w:lang w:eastAsia="en-US"/>
        </w:rPr>
        <w:t>es</w:t>
      </w:r>
      <w:r w:rsidRPr="007B068C">
        <w:rPr>
          <w:rFonts w:cs="Myriad Pro"/>
          <w:bCs/>
          <w:szCs w:val="22"/>
          <w:lang w:eastAsia="en-US"/>
        </w:rPr>
        <w:t xml:space="preserve"> Promotion</w:t>
      </w:r>
      <w:r w:rsidR="006544B4" w:rsidRPr="007B068C">
        <w:rPr>
          <w:rFonts w:cs="Myriad Pro"/>
          <w:bCs/>
          <w:szCs w:val="22"/>
          <w:lang w:eastAsia="en-US"/>
        </w:rPr>
        <w:t>svorhaben</w:t>
      </w:r>
      <w:r w:rsidR="00357932" w:rsidRPr="007B068C">
        <w:rPr>
          <w:rFonts w:cs="Myriad Pro"/>
          <w:bCs/>
          <w:szCs w:val="22"/>
          <w:lang w:eastAsia="en-US"/>
        </w:rPr>
        <w:t>s</w:t>
      </w:r>
      <w:r w:rsidRPr="007B068C">
        <w:rPr>
          <w:rFonts w:cs="Myriad Pro"/>
          <w:bCs/>
          <w:szCs w:val="22"/>
          <w:lang w:eastAsia="en-US"/>
        </w:rPr>
        <w:t xml:space="preserve"> von [Name des Doktoranden], nachstehend bezeichnet als Doktorand/in, </w:t>
      </w:r>
      <w:r w:rsidR="00EA31DE" w:rsidRPr="007B068C">
        <w:rPr>
          <w:rFonts w:cs="Myriad Pro"/>
          <w:bCs/>
          <w:szCs w:val="22"/>
          <w:lang w:eastAsia="en-US"/>
        </w:rPr>
        <w:t>zu</w:t>
      </w:r>
      <w:r w:rsidR="00EA31DE">
        <w:rPr>
          <w:rFonts w:cs="Myriad Pro"/>
          <w:bCs/>
          <w:szCs w:val="22"/>
          <w:lang w:eastAsia="en-US"/>
        </w:rPr>
        <w:t xml:space="preserve"> übernehmen. Mit </w:t>
      </w:r>
      <w:r w:rsidR="007B068C">
        <w:rPr>
          <w:rFonts w:cs="Myriad Pro"/>
          <w:bCs/>
          <w:szCs w:val="22"/>
          <w:lang w:eastAsia="en-US"/>
        </w:rPr>
        <w:t>ihrem/</w:t>
      </w:r>
      <w:r w:rsidR="00EA31DE">
        <w:rPr>
          <w:rFonts w:cs="Myriad Pro"/>
          <w:bCs/>
          <w:szCs w:val="22"/>
          <w:lang w:eastAsia="en-US"/>
        </w:rPr>
        <w:t xml:space="preserve">seinem </w:t>
      </w:r>
      <w:r w:rsidR="00B533A8">
        <w:rPr>
          <w:rFonts w:cs="Myriad Pro"/>
          <w:bCs/>
          <w:szCs w:val="22"/>
          <w:lang w:eastAsia="en-US"/>
        </w:rPr>
        <w:t>nachgewiesenen</w:t>
      </w:r>
      <w:r w:rsidR="00EA31DE">
        <w:rPr>
          <w:rFonts w:cs="Myriad Pro"/>
          <w:bCs/>
          <w:szCs w:val="22"/>
          <w:lang w:eastAsia="en-US"/>
        </w:rPr>
        <w:t xml:space="preserve"> Studienniveau erfüllt der/die Doktorand/in die V</w:t>
      </w:r>
      <w:r w:rsidR="00EA31DE">
        <w:rPr>
          <w:rFonts w:cs="Myriad Pro"/>
          <w:bCs/>
          <w:szCs w:val="22"/>
          <w:lang w:eastAsia="en-US"/>
        </w:rPr>
        <w:t>o</w:t>
      </w:r>
      <w:r w:rsidR="00EA31DE">
        <w:rPr>
          <w:rFonts w:cs="Myriad Pro"/>
          <w:bCs/>
          <w:szCs w:val="22"/>
          <w:lang w:eastAsia="en-US"/>
        </w:rPr>
        <w:t xml:space="preserve">raussetzung, </w:t>
      </w:r>
      <w:r w:rsidR="00357932">
        <w:rPr>
          <w:rFonts w:cs="Myriad Pro"/>
          <w:bCs/>
          <w:szCs w:val="22"/>
          <w:lang w:eastAsia="en-US"/>
        </w:rPr>
        <w:t>e</w:t>
      </w:r>
      <w:r w:rsidR="00EA31DE">
        <w:rPr>
          <w:rFonts w:cs="Myriad Pro"/>
          <w:bCs/>
          <w:szCs w:val="22"/>
          <w:lang w:eastAsia="en-US"/>
        </w:rPr>
        <w:t xml:space="preserve">in Promotionsvorhaben zu beginnen. </w:t>
      </w:r>
    </w:p>
    <w:p w:rsidR="00AE5B5D" w:rsidRPr="00AE5B5D" w:rsidRDefault="00AE5B5D" w:rsidP="00AE5B5D">
      <w:pPr>
        <w:pStyle w:val="berschrift2Ebene"/>
      </w:pPr>
      <w:r w:rsidRPr="00AE5B5D">
        <w:t>§</w:t>
      </w:r>
      <w:r w:rsidR="008B1FAB">
        <w:t xml:space="preserve"> </w:t>
      </w:r>
      <w:r w:rsidRPr="00AE5B5D">
        <w:t xml:space="preserve">1 </w:t>
      </w:r>
      <w:r w:rsidR="008B1FAB">
        <w:tab/>
      </w:r>
      <w:r w:rsidRPr="00AE5B5D">
        <w:t>Umfang und Voraussetzungen</w:t>
      </w:r>
    </w:p>
    <w:p w:rsidR="00AE5B5D" w:rsidRPr="00AE5B5D" w:rsidRDefault="008B3405" w:rsidP="008B1FAB">
      <w:pPr>
        <w:pStyle w:val="Flietext"/>
        <w:spacing w:after="140"/>
      </w:pPr>
      <w:r>
        <w:t>D</w:t>
      </w:r>
      <w:r w:rsidR="0095706A">
        <w:t xml:space="preserve">ie </w:t>
      </w:r>
      <w:r w:rsidR="00AE5B5D" w:rsidRPr="00AE5B5D">
        <w:t>[Abkürzung der Universität], [Name der Fakultät etc.] und d</w:t>
      </w:r>
      <w:r w:rsidR="00357932">
        <w:t>i</w:t>
      </w:r>
      <w:r w:rsidR="00AE5B5D" w:rsidRPr="00AE5B5D">
        <w:t xml:space="preserve">e </w:t>
      </w:r>
      <w:r w:rsidR="0095706A">
        <w:t xml:space="preserve">TH Köln, [Name der Fakultät], </w:t>
      </w:r>
      <w:r>
        <w:t>bestä</w:t>
      </w:r>
      <w:r w:rsidR="002A47A9">
        <w:t>t</w:t>
      </w:r>
      <w:r>
        <w:t xml:space="preserve">igen </w:t>
      </w:r>
      <w:r w:rsidR="00AE5B5D" w:rsidRPr="007B068C">
        <w:t xml:space="preserve">die </w:t>
      </w:r>
      <w:r w:rsidR="00357932" w:rsidRPr="007B068C">
        <w:t>Betreuung</w:t>
      </w:r>
      <w:r w:rsidR="00AE5B5D" w:rsidRPr="007B068C">
        <w:t xml:space="preserve"> </w:t>
      </w:r>
      <w:r w:rsidR="0095706A" w:rsidRPr="007B068C">
        <w:t>d</w:t>
      </w:r>
      <w:r w:rsidR="00AE5B5D" w:rsidRPr="007B068C">
        <w:t>er kooperativen Promotion für das Promotionsvorhaben von [Name des Doktoranden], für folgenden Themenbereich [Titel der Dissertation/ Fachbereich]. Der/die Doktorand/in verpflichtet sich</w:t>
      </w:r>
      <w:r w:rsidR="00357932" w:rsidRPr="007B068C">
        <w:t xml:space="preserve"> zur Einhaltung der </w:t>
      </w:r>
      <w:r w:rsidR="0030736E" w:rsidRPr="007B068C">
        <w:t>Promotionsordnung</w:t>
      </w:r>
      <w:r w:rsidR="00357932" w:rsidRPr="007B068C">
        <w:t xml:space="preserve"> der [Name Universität].</w:t>
      </w:r>
      <w:r w:rsidR="00357932">
        <w:t xml:space="preserve"> </w:t>
      </w:r>
    </w:p>
    <w:p w:rsidR="00AE5B5D" w:rsidRPr="00AE5B5D" w:rsidRDefault="00AE5B5D" w:rsidP="008B1FAB">
      <w:pPr>
        <w:pStyle w:val="Flietext"/>
        <w:spacing w:after="140"/>
      </w:pPr>
      <w:r w:rsidRPr="00AE5B5D">
        <w:t xml:space="preserve">Die </w:t>
      </w:r>
      <w:r w:rsidR="0095706A">
        <w:t>kooperative Betreuung</w:t>
      </w:r>
      <w:r w:rsidRPr="00AE5B5D">
        <w:t xml:space="preserve"> des Promotionsvorhabens </w:t>
      </w:r>
      <w:r w:rsidR="0095706A">
        <w:t xml:space="preserve">beginnt </w:t>
      </w:r>
      <w:r w:rsidRPr="00AE5B5D">
        <w:t>am [TT.MM.</w:t>
      </w:r>
      <w:r w:rsidR="0095706A">
        <w:t>JJ</w:t>
      </w:r>
      <w:r w:rsidRPr="00AE5B5D">
        <w:t>JJ</w:t>
      </w:r>
      <w:r w:rsidR="0095706A">
        <w:t>]</w:t>
      </w:r>
      <w:r w:rsidRPr="00AE5B5D">
        <w:t xml:space="preserve">. Die </w:t>
      </w:r>
      <w:r w:rsidR="0095706A">
        <w:t>kooperat</w:t>
      </w:r>
      <w:r w:rsidR="0095706A">
        <w:t>i</w:t>
      </w:r>
      <w:r w:rsidR="0095706A">
        <w:t xml:space="preserve">ve Betreuung </w:t>
      </w:r>
      <w:r w:rsidRPr="00AE5B5D">
        <w:t xml:space="preserve"> wird für einen Zeitraum </w:t>
      </w:r>
      <w:r w:rsidR="0095706A">
        <w:t xml:space="preserve">von 3 Jahren vereinbart. Falls </w:t>
      </w:r>
      <w:r w:rsidRPr="00AE5B5D">
        <w:t>notwendig</w:t>
      </w:r>
      <w:r w:rsidR="00B533A8">
        <w:t>,</w:t>
      </w:r>
      <w:r w:rsidR="0095706A">
        <w:t xml:space="preserve"> kann der Zei</w:t>
      </w:r>
      <w:r w:rsidR="0095706A">
        <w:t>t</w:t>
      </w:r>
      <w:r w:rsidR="0095706A">
        <w:t>raum</w:t>
      </w:r>
      <w:r w:rsidRPr="00AE5B5D">
        <w:t xml:space="preserve"> in </w:t>
      </w:r>
      <w:r w:rsidR="0095706A">
        <w:t>Ein</w:t>
      </w:r>
      <w:r w:rsidR="0030736E">
        <w:t>k</w:t>
      </w:r>
      <w:r w:rsidR="0095706A">
        <w:t>lang</w:t>
      </w:r>
      <w:r w:rsidRPr="00AE5B5D">
        <w:t xml:space="preserve"> mit de</w:t>
      </w:r>
      <w:r w:rsidR="00B533A8">
        <w:t>r</w:t>
      </w:r>
      <w:r w:rsidRPr="00AE5B5D">
        <w:t xml:space="preserve"> ge</w:t>
      </w:r>
      <w:r w:rsidR="0095706A">
        <w:t xml:space="preserve">ltenden </w:t>
      </w:r>
      <w:r w:rsidR="0030736E">
        <w:t>Promotionsordnung</w:t>
      </w:r>
      <w:r w:rsidRPr="00AE5B5D">
        <w:t xml:space="preserve"> an der </w:t>
      </w:r>
      <w:r w:rsidR="0095706A">
        <w:t xml:space="preserve">[Name </w:t>
      </w:r>
      <w:r w:rsidRPr="00AE5B5D">
        <w:t>Universität</w:t>
      </w:r>
      <w:r w:rsidR="0095706A">
        <w:t>]</w:t>
      </w:r>
      <w:r w:rsidRPr="00AE5B5D">
        <w:t xml:space="preserve"> verlängert werden. </w:t>
      </w:r>
    </w:p>
    <w:p w:rsidR="00AE5B5D" w:rsidRPr="00AE5B5D" w:rsidRDefault="00AE5B5D" w:rsidP="00AE5B5D">
      <w:pPr>
        <w:pStyle w:val="berschrift2Ebene"/>
      </w:pPr>
      <w:r w:rsidRPr="00AE5B5D">
        <w:t>§</w:t>
      </w:r>
      <w:r w:rsidR="008B1FAB">
        <w:t xml:space="preserve"> </w:t>
      </w:r>
      <w:r w:rsidRPr="00AE5B5D">
        <w:t xml:space="preserve">2 </w:t>
      </w:r>
      <w:r w:rsidR="008B1FAB">
        <w:tab/>
      </w:r>
      <w:commentRangeStart w:id="0"/>
      <w:r w:rsidR="0030736E">
        <w:t>A</w:t>
      </w:r>
      <w:r w:rsidRPr="00AE5B5D">
        <w:t>ufenthalt</w:t>
      </w:r>
      <w:r w:rsidR="0030736E">
        <w:t>e</w:t>
      </w:r>
      <w:commentRangeEnd w:id="0"/>
      <w:r w:rsidR="007B068C">
        <w:rPr>
          <w:rStyle w:val="Kommentarzeichen"/>
          <w:rFonts w:eastAsia="Calibri" w:cs="Times New Roman"/>
          <w:b w:val="0"/>
          <w:bCs w:val="0"/>
          <w:lang w:eastAsia="de-DE"/>
        </w:rPr>
        <w:commentReference w:id="0"/>
      </w:r>
    </w:p>
    <w:p w:rsidR="00AE5B5D" w:rsidRPr="00AE5B5D" w:rsidRDefault="00AE5B5D" w:rsidP="00851CFF">
      <w:pPr>
        <w:pStyle w:val="Flietext"/>
        <w:spacing w:after="140"/>
      </w:pPr>
      <w:r w:rsidRPr="00AE5B5D">
        <w:t xml:space="preserve">Die kooperative </w:t>
      </w:r>
      <w:r w:rsidR="0030736E">
        <w:t xml:space="preserve">Betreuung sieht vor, dass der/die Doktorand/in </w:t>
      </w:r>
      <w:r w:rsidRPr="00AE5B5D">
        <w:t>Forschungsaufenthalte an be</w:t>
      </w:r>
      <w:r w:rsidRPr="00AE5B5D">
        <w:t>i</w:t>
      </w:r>
      <w:r w:rsidRPr="00AE5B5D">
        <w:t xml:space="preserve">den </w:t>
      </w:r>
      <w:r w:rsidR="0030736E">
        <w:t>Hochschulen absolviert. D</w:t>
      </w:r>
      <w:r w:rsidRPr="00AE5B5D">
        <w:t>ie Länge der</w:t>
      </w:r>
      <w:r w:rsidR="0030736E">
        <w:t xml:space="preserve"> jeweiligen</w:t>
      </w:r>
      <w:r w:rsidRPr="00AE5B5D">
        <w:t xml:space="preserve"> Forschungsaufenthalte w</w:t>
      </w:r>
      <w:r w:rsidR="0030736E">
        <w:t>ird</w:t>
      </w:r>
      <w:r w:rsidRPr="00AE5B5D">
        <w:t xml:space="preserve"> im Vorfeld </w:t>
      </w:r>
      <w:r w:rsidR="00851CFF">
        <w:t xml:space="preserve"> gemeinsam von allen Parteien</w:t>
      </w:r>
      <w:r w:rsidRPr="00AE5B5D">
        <w:t xml:space="preserve"> entsprechend der Voraussetzungen für das Pro</w:t>
      </w:r>
      <w:r w:rsidR="00851CFF">
        <w:t>motionsvorh</w:t>
      </w:r>
      <w:r w:rsidR="00851CFF">
        <w:t>a</w:t>
      </w:r>
      <w:r w:rsidR="00851CFF">
        <w:t>ben</w:t>
      </w:r>
      <w:r w:rsidRPr="00AE5B5D">
        <w:t xml:space="preserve"> des Doktoranden </w:t>
      </w:r>
      <w:r w:rsidR="00851CFF">
        <w:t>abgestimmt (s. A</w:t>
      </w:r>
      <w:r w:rsidR="007B068C">
        <w:t>nlage</w:t>
      </w:r>
      <w:r w:rsidR="00851CFF">
        <w:t xml:space="preserve"> 1)</w:t>
      </w:r>
      <w:r w:rsidRPr="00AE5B5D">
        <w:t xml:space="preserve">. </w:t>
      </w:r>
      <w:r w:rsidR="00D61096" w:rsidRPr="007B068C">
        <w:t>Für die</w:t>
      </w:r>
      <w:r w:rsidRPr="007B068C">
        <w:t xml:space="preserve"> Aufenthalte an </w:t>
      </w:r>
      <w:r w:rsidR="00851CFF" w:rsidRPr="007B068C">
        <w:t xml:space="preserve">der </w:t>
      </w:r>
      <w:r w:rsidRPr="007B068C">
        <w:t xml:space="preserve">[Abkürzung der Universität] ist der/die Doktorand/in verpflichtet, anfallende </w:t>
      </w:r>
      <w:r w:rsidR="00D61096" w:rsidRPr="007B068C">
        <w:t xml:space="preserve">Fahrtkosten sowie </w:t>
      </w:r>
      <w:r w:rsidRPr="007B068C">
        <w:t>Kosten der U</w:t>
      </w:r>
      <w:r w:rsidRPr="007B068C">
        <w:t>n</w:t>
      </w:r>
      <w:r w:rsidRPr="007B068C">
        <w:t xml:space="preserve">terkunft oder anderweitige </w:t>
      </w:r>
      <w:r w:rsidR="00D61096" w:rsidRPr="007B068C">
        <w:t>Kosten</w:t>
      </w:r>
      <w:r w:rsidRPr="007B068C">
        <w:t xml:space="preserve"> </w:t>
      </w:r>
      <w:r w:rsidR="00851CFF" w:rsidRPr="007B068C">
        <w:t xml:space="preserve">selbst </w:t>
      </w:r>
      <w:r w:rsidRPr="007B068C">
        <w:t>zu übernehmen. Diese werden weder von</w:t>
      </w:r>
      <w:r w:rsidR="00851CFF" w:rsidRPr="007B068C">
        <w:t xml:space="preserve"> der</w:t>
      </w:r>
      <w:r w:rsidRPr="007B068C">
        <w:t xml:space="preserve"> [Abkü</w:t>
      </w:r>
      <w:r w:rsidRPr="007B068C">
        <w:t>r</w:t>
      </w:r>
      <w:r w:rsidRPr="007B068C">
        <w:t xml:space="preserve">zung der Universität], noch von der TH Köln übernommen. </w:t>
      </w:r>
      <w:r w:rsidR="00D61096" w:rsidRPr="007B068C">
        <w:t>Unter bestimmten Voraussetzungen</w:t>
      </w:r>
      <w:r w:rsidR="00851CFF" w:rsidRPr="007B068C">
        <w:t>, kann ein Antrag auf f</w:t>
      </w:r>
      <w:r w:rsidRPr="007B068C">
        <w:t xml:space="preserve">inanzielle Unterstützung </w:t>
      </w:r>
      <w:r w:rsidR="00B533A8" w:rsidRPr="007B068C">
        <w:t>gemäß</w:t>
      </w:r>
      <w:r w:rsidR="00851CFF" w:rsidRPr="007B068C">
        <w:t xml:space="preserve"> de</w:t>
      </w:r>
      <w:r w:rsidR="00B533A8" w:rsidRPr="007B068C">
        <w:t>n</w:t>
      </w:r>
      <w:r w:rsidR="00851CFF" w:rsidRPr="007B068C">
        <w:t xml:space="preserve"> Bestimmungen der Hochschulen g</w:t>
      </w:r>
      <w:r w:rsidR="00851CFF" w:rsidRPr="007B068C">
        <w:t>e</w:t>
      </w:r>
      <w:r w:rsidR="00851CFF" w:rsidRPr="007B068C">
        <w:t xml:space="preserve">stellt werden. </w:t>
      </w:r>
    </w:p>
    <w:p w:rsidR="00AE5B5D" w:rsidRPr="00AE5B5D" w:rsidRDefault="00AE5B5D" w:rsidP="00AE5B5D">
      <w:pPr>
        <w:pStyle w:val="berschrift2Ebene"/>
      </w:pPr>
      <w:r w:rsidRPr="00AE5B5D">
        <w:t>§</w:t>
      </w:r>
      <w:r w:rsidR="008B1FAB">
        <w:t xml:space="preserve"> </w:t>
      </w:r>
      <w:r w:rsidRPr="00AE5B5D">
        <w:t xml:space="preserve">3 </w:t>
      </w:r>
      <w:r w:rsidR="008B1FAB">
        <w:tab/>
      </w:r>
      <w:commentRangeStart w:id="1"/>
      <w:r w:rsidR="00D61096">
        <w:t>Anmeldung</w:t>
      </w:r>
      <w:r w:rsidRPr="00AE5B5D">
        <w:t xml:space="preserve"> und Immatrikulation</w:t>
      </w:r>
      <w:commentRangeEnd w:id="1"/>
      <w:r w:rsidR="007B068C">
        <w:rPr>
          <w:rStyle w:val="Kommentarzeichen"/>
          <w:rFonts w:eastAsia="Calibri" w:cs="Times New Roman"/>
          <w:b w:val="0"/>
          <w:bCs w:val="0"/>
          <w:lang w:eastAsia="de-DE"/>
        </w:rPr>
        <w:commentReference w:id="1"/>
      </w:r>
    </w:p>
    <w:p w:rsidR="00AE5B5D" w:rsidRPr="00AE5B5D" w:rsidRDefault="00AE5B5D" w:rsidP="008B1FAB">
      <w:pPr>
        <w:pStyle w:val="Flietext"/>
        <w:spacing w:after="140"/>
      </w:pPr>
      <w:r w:rsidRPr="00AE5B5D">
        <w:t xml:space="preserve">Der/die Doktorand/in </w:t>
      </w:r>
      <w:r w:rsidR="00D61096">
        <w:t xml:space="preserve">muss sich zu Beginn der </w:t>
      </w:r>
      <w:r w:rsidRPr="00AE5B5D">
        <w:t xml:space="preserve">Promotion </w:t>
      </w:r>
      <w:r w:rsidR="00D61096">
        <w:t>an</w:t>
      </w:r>
      <w:r w:rsidRPr="00AE5B5D">
        <w:t xml:space="preserve"> beiden </w:t>
      </w:r>
      <w:r w:rsidR="00D61096">
        <w:t>Hochschulen</w:t>
      </w:r>
      <w:r w:rsidRPr="00AE5B5D">
        <w:t xml:space="preserve"> </w:t>
      </w:r>
      <w:r w:rsidR="00BA47E8">
        <w:t>registrieren. Promovierenden WMA der TH Köln steht die Immatrikulation an der TH Köln frei. Alle anderen Promovierenden müssen die Einschreibung an der TH Köln vornehmen und den Semesterbe</w:t>
      </w:r>
      <w:r w:rsidR="00BA47E8">
        <w:t>i</w:t>
      </w:r>
      <w:r w:rsidR="00BA47E8">
        <w:t xml:space="preserve">trag entrichten. </w:t>
      </w:r>
      <w:r w:rsidR="007B068C">
        <w:t xml:space="preserve">Eine Immatrikulation an der </w:t>
      </w:r>
      <w:r w:rsidR="007B068C" w:rsidRPr="007B068C">
        <w:t>der [Abkürzung der Universität]</w:t>
      </w:r>
      <w:r w:rsidR="007B068C">
        <w:t xml:space="preserve"> muss </w:t>
      </w:r>
      <w:r w:rsidR="007B068C" w:rsidRPr="007B068C">
        <w:t>gemäß de</w:t>
      </w:r>
      <w:r w:rsidR="007B068C">
        <w:t>n</w:t>
      </w:r>
      <w:r w:rsidR="007B068C" w:rsidRPr="007B068C">
        <w:t xml:space="preserve"> Bestimmungen der </w:t>
      </w:r>
      <w:r w:rsidR="00265F5F">
        <w:t>Hochschule</w:t>
      </w:r>
      <w:r w:rsidR="007B068C" w:rsidRPr="007B068C">
        <w:t xml:space="preserve"> </w:t>
      </w:r>
      <w:r w:rsidR="007B068C">
        <w:t xml:space="preserve">und der geltenden </w:t>
      </w:r>
      <w:proofErr w:type="spellStart"/>
      <w:r w:rsidR="007B068C">
        <w:t>Promotionsordung</w:t>
      </w:r>
      <w:proofErr w:type="spellEnd"/>
      <w:r w:rsidR="007B068C">
        <w:t xml:space="preserve"> </w:t>
      </w:r>
      <w:r w:rsidR="007B068C" w:rsidRPr="00265F5F">
        <w:rPr>
          <w:i/>
        </w:rPr>
        <w:t>nicht erfo</w:t>
      </w:r>
      <w:r w:rsidR="007B068C" w:rsidRPr="00265F5F">
        <w:rPr>
          <w:i/>
        </w:rPr>
        <w:t>l</w:t>
      </w:r>
      <w:r w:rsidR="007B068C" w:rsidRPr="00265F5F">
        <w:rPr>
          <w:i/>
        </w:rPr>
        <w:t>gen/erfolgen/nach XXX Semestern erfolgen</w:t>
      </w:r>
      <w:r w:rsidR="00265F5F" w:rsidRPr="00265F5F">
        <w:rPr>
          <w:i/>
        </w:rPr>
        <w:t xml:space="preserve"> [bitte anpassen]</w:t>
      </w:r>
      <w:r w:rsidR="007B068C" w:rsidRPr="00265F5F">
        <w:rPr>
          <w:i/>
        </w:rPr>
        <w:t>.</w:t>
      </w:r>
    </w:p>
    <w:p w:rsidR="00AE5B5D" w:rsidRPr="00AE5B5D" w:rsidRDefault="00AE5B5D" w:rsidP="008B1FAB">
      <w:pPr>
        <w:pStyle w:val="berschrift2Ebene"/>
      </w:pPr>
      <w:r w:rsidRPr="00AE5B5D">
        <w:t>§</w:t>
      </w:r>
      <w:r w:rsidR="008B1FAB">
        <w:t xml:space="preserve"> </w:t>
      </w:r>
      <w:r w:rsidRPr="00AE5B5D">
        <w:t>4</w:t>
      </w:r>
      <w:r w:rsidR="008B1FAB">
        <w:tab/>
      </w:r>
      <w:r w:rsidRPr="00AE5B5D">
        <w:t xml:space="preserve"> Geheimhaltung und Ver</w:t>
      </w:r>
      <w:r w:rsidR="00DF5638">
        <w:t>öffentlichung</w:t>
      </w:r>
    </w:p>
    <w:p w:rsidR="00AE5B5D" w:rsidRPr="00AE5B5D" w:rsidRDefault="00B533A8" w:rsidP="008B1FAB">
      <w:pPr>
        <w:pStyle w:val="Flietext"/>
        <w:spacing w:after="140"/>
      </w:pPr>
      <w:r>
        <w:t>Alle</w:t>
      </w:r>
      <w:r w:rsidR="00DF5638">
        <w:t xml:space="preserve"> Parteien verpflichten sich, das Thema der Dissertation sowie und die Veröffentlichung </w:t>
      </w:r>
      <w:r w:rsidR="00A216C8">
        <w:t>nach de</w:t>
      </w:r>
      <w:r w:rsidR="00DF5638">
        <w:t xml:space="preserve">n geltenden </w:t>
      </w:r>
      <w:r w:rsidR="00A216C8">
        <w:t xml:space="preserve">lokalen </w:t>
      </w:r>
      <w:r w:rsidR="00DF5638">
        <w:t xml:space="preserve">Bestimmungen </w:t>
      </w:r>
      <w:r w:rsidR="00A216C8">
        <w:t>zu schützen</w:t>
      </w:r>
      <w:r w:rsidR="00AE5B5D" w:rsidRPr="00AE5B5D">
        <w:t>.</w:t>
      </w:r>
    </w:p>
    <w:p w:rsidR="00AE5B5D" w:rsidRPr="00AE5B5D" w:rsidRDefault="00AE5B5D" w:rsidP="008B1FAB">
      <w:pPr>
        <w:pStyle w:val="berschrift2Ebene"/>
      </w:pPr>
      <w:r w:rsidRPr="00AE5B5D">
        <w:t>§</w:t>
      </w:r>
      <w:r w:rsidR="008B1FAB">
        <w:t xml:space="preserve"> </w:t>
      </w:r>
      <w:r w:rsidRPr="00AE5B5D">
        <w:t xml:space="preserve">5 </w:t>
      </w:r>
      <w:r w:rsidR="008B1FAB">
        <w:tab/>
        <w:t xml:space="preserve">Versicherung </w:t>
      </w:r>
    </w:p>
    <w:p w:rsidR="00AE5B5D" w:rsidRPr="008B1FAB" w:rsidRDefault="00AE5B5D" w:rsidP="0001337A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 xml:space="preserve">Der/die Doktorand/in ist </w:t>
      </w:r>
      <w:r w:rsidR="0001337A">
        <w:rPr>
          <w:rFonts w:cs="Arial Unicode MS"/>
          <w:szCs w:val="24"/>
        </w:rPr>
        <w:t>verpflichtet</w:t>
      </w:r>
      <w:r w:rsidRPr="008B1FAB">
        <w:rPr>
          <w:rFonts w:cs="Arial Unicode MS"/>
          <w:szCs w:val="24"/>
        </w:rPr>
        <w:t>, die geltenden Vorschriften hinsichtlich der Sozialversich</w:t>
      </w:r>
      <w:r w:rsidRPr="008B1FAB">
        <w:rPr>
          <w:rFonts w:cs="Arial Unicode MS"/>
          <w:szCs w:val="24"/>
        </w:rPr>
        <w:t>e</w:t>
      </w:r>
      <w:r w:rsidRPr="008B1FAB">
        <w:rPr>
          <w:rFonts w:cs="Arial Unicode MS"/>
          <w:szCs w:val="24"/>
        </w:rPr>
        <w:t xml:space="preserve">rung und Sozialhilfe in den Ländern der </w:t>
      </w:r>
      <w:r w:rsidR="0001337A">
        <w:rPr>
          <w:rFonts w:cs="Arial Unicode MS"/>
          <w:szCs w:val="24"/>
        </w:rPr>
        <w:t>Hochschulen</w:t>
      </w:r>
      <w:r w:rsidRPr="008B1FAB">
        <w:rPr>
          <w:rFonts w:cs="Arial Unicode MS"/>
          <w:szCs w:val="24"/>
        </w:rPr>
        <w:t xml:space="preserve"> zu beachten, </w:t>
      </w:r>
      <w:r w:rsidR="00265F5F">
        <w:rPr>
          <w:rFonts w:cs="Arial Unicode MS"/>
          <w:szCs w:val="24"/>
        </w:rPr>
        <w:t xml:space="preserve">in denen </w:t>
      </w:r>
      <w:r w:rsidRPr="008B1FAB">
        <w:rPr>
          <w:rFonts w:cs="Arial Unicode MS"/>
          <w:szCs w:val="24"/>
        </w:rPr>
        <w:t>das Promotion</w:t>
      </w:r>
      <w:r w:rsidRPr="008B1FAB">
        <w:rPr>
          <w:rFonts w:cs="Arial Unicode MS"/>
          <w:szCs w:val="24"/>
        </w:rPr>
        <w:t>s</w:t>
      </w:r>
      <w:r w:rsidRPr="008B1FAB">
        <w:rPr>
          <w:rFonts w:cs="Arial Unicode MS"/>
          <w:szCs w:val="24"/>
        </w:rPr>
        <w:t xml:space="preserve">vorhaben ausgeführt wird. </w:t>
      </w:r>
    </w:p>
    <w:p w:rsidR="00AE5B5D" w:rsidRPr="008B1FAB" w:rsidRDefault="00F85718" w:rsidP="0001337A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>
        <w:rPr>
          <w:rFonts w:cs="Arial Unicode MS"/>
          <w:szCs w:val="24"/>
        </w:rPr>
        <w:lastRenderedPageBreak/>
        <w:t>D</w:t>
      </w:r>
      <w:r w:rsidR="00AE5B5D" w:rsidRPr="008B1FAB">
        <w:rPr>
          <w:rFonts w:cs="Arial Unicode MS"/>
          <w:szCs w:val="24"/>
        </w:rPr>
        <w:t xml:space="preserve">er/die Doktorand/in </w:t>
      </w:r>
      <w:r>
        <w:rPr>
          <w:rFonts w:cs="Arial Unicode MS"/>
          <w:szCs w:val="24"/>
        </w:rPr>
        <w:t>verpflichtet sich</w:t>
      </w:r>
      <w:r w:rsidRPr="008B1FAB">
        <w:rPr>
          <w:rFonts w:cs="Arial Unicode MS"/>
          <w:szCs w:val="24"/>
        </w:rPr>
        <w:t xml:space="preserve"> </w:t>
      </w:r>
      <w:r w:rsidR="00AE5B5D" w:rsidRPr="008B1FAB">
        <w:rPr>
          <w:rFonts w:cs="Arial Unicode MS"/>
          <w:szCs w:val="24"/>
        </w:rPr>
        <w:t>eine Kranken</w:t>
      </w:r>
      <w:r w:rsidR="0001337A">
        <w:rPr>
          <w:rFonts w:cs="Arial Unicode MS"/>
          <w:szCs w:val="24"/>
        </w:rPr>
        <w:t>-</w:t>
      </w:r>
      <w:r w:rsidR="00AE5B5D" w:rsidRPr="008B1FAB">
        <w:rPr>
          <w:rFonts w:cs="Arial Unicode MS"/>
          <w:szCs w:val="24"/>
        </w:rPr>
        <w:t xml:space="preserve"> und Unfallversicherung für die Dauer des </w:t>
      </w:r>
      <w:r w:rsidR="0001337A">
        <w:rPr>
          <w:rFonts w:cs="Arial Unicode MS"/>
          <w:szCs w:val="24"/>
        </w:rPr>
        <w:t xml:space="preserve">Promotionsvorhabens </w:t>
      </w:r>
      <w:r w:rsidR="00AE5B5D" w:rsidRPr="008B1FAB">
        <w:rPr>
          <w:rFonts w:cs="Arial Unicode MS"/>
          <w:szCs w:val="24"/>
        </w:rPr>
        <w:t xml:space="preserve">abzuschließen. </w:t>
      </w:r>
      <w:r w:rsidR="0001337A">
        <w:rPr>
          <w:rFonts w:cs="Arial Unicode MS"/>
          <w:szCs w:val="24"/>
        </w:rPr>
        <w:t>Seitens der Hochschulen wird ke</w:t>
      </w:r>
      <w:r w:rsidR="00AE5B5D" w:rsidRPr="008B1FAB">
        <w:rPr>
          <w:rFonts w:cs="Arial Unicode MS"/>
          <w:szCs w:val="24"/>
        </w:rPr>
        <w:t>in Krankenversich</w:t>
      </w:r>
      <w:r w:rsidR="00AE5B5D" w:rsidRPr="008B1FAB">
        <w:rPr>
          <w:rFonts w:cs="Arial Unicode MS"/>
          <w:szCs w:val="24"/>
        </w:rPr>
        <w:t>e</w:t>
      </w:r>
      <w:r w:rsidR="00AE5B5D" w:rsidRPr="008B1FAB">
        <w:rPr>
          <w:rFonts w:cs="Arial Unicode MS"/>
          <w:szCs w:val="24"/>
        </w:rPr>
        <w:t>rungssc</w:t>
      </w:r>
      <w:r w:rsidR="0001337A">
        <w:rPr>
          <w:rFonts w:cs="Arial Unicode MS"/>
          <w:szCs w:val="24"/>
        </w:rPr>
        <w:t>hutz</w:t>
      </w:r>
      <w:r w:rsidR="00AE5B5D" w:rsidRPr="008B1FAB">
        <w:rPr>
          <w:rFonts w:cs="Arial Unicode MS"/>
          <w:szCs w:val="24"/>
        </w:rPr>
        <w:t xml:space="preserve"> bereitgestellt.</w:t>
      </w:r>
      <w:r w:rsidR="008B1FAB">
        <w:rPr>
          <w:rFonts w:cs="Arial Unicode MS"/>
          <w:szCs w:val="24"/>
        </w:rPr>
        <w:t xml:space="preserve"> </w:t>
      </w:r>
    </w:p>
    <w:p w:rsidR="00AE5B5D" w:rsidRPr="008B1FAB" w:rsidRDefault="00E57BE3" w:rsidP="0001337A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>
        <w:rPr>
          <w:rFonts w:cs="Arial Unicode MS"/>
          <w:szCs w:val="24"/>
        </w:rPr>
        <w:t>An der TH Köln ist d</w:t>
      </w:r>
      <w:r w:rsidR="00AE5B5D" w:rsidRPr="008B1FAB">
        <w:rPr>
          <w:rFonts w:cs="Arial Unicode MS"/>
          <w:szCs w:val="24"/>
        </w:rPr>
        <w:t>er/die Doktorand/in durch die Immatrikulation</w:t>
      </w:r>
      <w:r w:rsidR="00F85718">
        <w:rPr>
          <w:rFonts w:cs="Arial Unicode MS"/>
          <w:szCs w:val="24"/>
        </w:rPr>
        <w:t xml:space="preserve"> bzw. Anstellung</w:t>
      </w:r>
      <w:r w:rsidR="00AE5B5D" w:rsidRPr="008B1FAB">
        <w:rPr>
          <w:rFonts w:cs="Arial Unicode MS"/>
          <w:szCs w:val="24"/>
        </w:rPr>
        <w:t xml:space="preserve"> und somit durch die Mitgliedschaft der Hochschule </w:t>
      </w:r>
      <w:r w:rsidRPr="00E57BE3">
        <w:rPr>
          <w:rFonts w:cs="Arial Unicode MS"/>
          <w:szCs w:val="24"/>
        </w:rPr>
        <w:t>in der gesetzlichen Unfallversicherung versichert.</w:t>
      </w:r>
    </w:p>
    <w:p w:rsidR="00AE5B5D" w:rsidRPr="00AE5B5D" w:rsidRDefault="00AE5B5D" w:rsidP="008B1FAB">
      <w:pPr>
        <w:pStyle w:val="berschrift2Ebene"/>
      </w:pPr>
      <w:r w:rsidRPr="00AE5B5D">
        <w:t>§</w:t>
      </w:r>
      <w:r w:rsidR="008B1FAB">
        <w:t xml:space="preserve"> </w:t>
      </w:r>
      <w:r w:rsidRPr="00AE5B5D">
        <w:t xml:space="preserve">6 </w:t>
      </w:r>
      <w:r w:rsidR="008B1FAB">
        <w:tab/>
      </w:r>
      <w:r w:rsidR="0001337A">
        <w:t>Kooperative Betreuung</w:t>
      </w:r>
    </w:p>
    <w:p w:rsidR="00AE5B5D" w:rsidRPr="008B1FAB" w:rsidRDefault="00E57BE3" w:rsidP="00E57BE3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>
        <w:rPr>
          <w:rFonts w:cs="Arial Unicode MS"/>
          <w:szCs w:val="24"/>
        </w:rPr>
        <w:t>Die k</w:t>
      </w:r>
      <w:r w:rsidR="00AE5B5D" w:rsidRPr="008B1FAB">
        <w:rPr>
          <w:rFonts w:cs="Arial Unicode MS"/>
          <w:szCs w:val="24"/>
        </w:rPr>
        <w:t>ooperat</w:t>
      </w:r>
      <w:r>
        <w:rPr>
          <w:rFonts w:cs="Arial Unicode MS"/>
          <w:szCs w:val="24"/>
        </w:rPr>
        <w:t xml:space="preserve">ive Betreuung </w:t>
      </w:r>
      <w:r w:rsidR="00AE5B5D" w:rsidRPr="008B1FAB">
        <w:rPr>
          <w:rFonts w:cs="Arial Unicode MS"/>
          <w:szCs w:val="24"/>
        </w:rPr>
        <w:t xml:space="preserve">wird von den </w:t>
      </w:r>
      <w:r>
        <w:rPr>
          <w:rFonts w:cs="Arial Unicode MS"/>
          <w:szCs w:val="24"/>
        </w:rPr>
        <w:t>folgenden Betreuer/innen an</w:t>
      </w:r>
      <w:r w:rsidR="00AE5B5D" w:rsidRPr="008B1FAB">
        <w:rPr>
          <w:rFonts w:cs="Arial Unicode MS"/>
          <w:szCs w:val="24"/>
        </w:rPr>
        <w:t xml:space="preserve"> der jeweiligen </w:t>
      </w:r>
      <w:r>
        <w:rPr>
          <w:rFonts w:cs="Arial Unicode MS"/>
          <w:szCs w:val="24"/>
        </w:rPr>
        <w:t>Hochsch</w:t>
      </w:r>
      <w:r>
        <w:rPr>
          <w:rFonts w:cs="Arial Unicode MS"/>
          <w:szCs w:val="24"/>
        </w:rPr>
        <w:t>u</w:t>
      </w:r>
      <w:r>
        <w:rPr>
          <w:rFonts w:cs="Arial Unicode MS"/>
          <w:szCs w:val="24"/>
        </w:rPr>
        <w:t>le</w:t>
      </w:r>
      <w:r w:rsidR="00AE5B5D" w:rsidRPr="008B1FAB">
        <w:rPr>
          <w:rFonts w:cs="Arial Unicode MS"/>
          <w:szCs w:val="24"/>
        </w:rPr>
        <w:t xml:space="preserve"> übernommen:</w:t>
      </w:r>
    </w:p>
    <w:p w:rsidR="00AE5B5D" w:rsidRPr="008B1FAB" w:rsidRDefault="00AE5B5D" w:rsidP="008B1FAB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>[Abkürzung der Universität]:</w:t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  <w:t>TH Köln:</w:t>
      </w:r>
    </w:p>
    <w:p w:rsidR="00AE5B5D" w:rsidRPr="008B1FAB" w:rsidRDefault="00AE5B5D" w:rsidP="008B1FAB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>Name:</w:t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  <w:t>Name:</w:t>
      </w:r>
    </w:p>
    <w:p w:rsidR="00AE5B5D" w:rsidRPr="008B1FAB" w:rsidRDefault="00AE5B5D" w:rsidP="008B1FAB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>Titel:</w:t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  <w:t>Titel:</w:t>
      </w:r>
    </w:p>
    <w:p w:rsidR="00AE5B5D" w:rsidRPr="008B1FAB" w:rsidRDefault="00AE5B5D" w:rsidP="008B1FAB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>Fakultät:</w:t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  <w:t>Fakultät:</w:t>
      </w:r>
    </w:p>
    <w:p w:rsidR="00AE5B5D" w:rsidRPr="008B1FAB" w:rsidRDefault="00AE5B5D" w:rsidP="008B1FAB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>Adresse:</w:t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  <w:t>Adresse:</w:t>
      </w:r>
    </w:p>
    <w:p w:rsidR="00AE5B5D" w:rsidRPr="008B1FAB" w:rsidRDefault="00AE5B5D" w:rsidP="008B1FAB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>Telefonnr.:</w:t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  <w:t>Telefonnr.:</w:t>
      </w:r>
    </w:p>
    <w:p w:rsidR="00AE5B5D" w:rsidRPr="008B1FAB" w:rsidRDefault="00AE5B5D" w:rsidP="008B1FAB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>E-Mail:</w:t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</w:r>
      <w:r w:rsidRPr="008B1FAB">
        <w:rPr>
          <w:rFonts w:cs="Arial Unicode MS"/>
          <w:szCs w:val="24"/>
        </w:rPr>
        <w:tab/>
        <w:t>E-Mail:</w:t>
      </w:r>
    </w:p>
    <w:p w:rsidR="00AE5B5D" w:rsidRPr="008B1FAB" w:rsidRDefault="00AE5B5D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 xml:space="preserve">Beide </w:t>
      </w:r>
      <w:r w:rsidR="00073290">
        <w:rPr>
          <w:rFonts w:cs="Arial Unicode MS"/>
          <w:szCs w:val="24"/>
        </w:rPr>
        <w:t>B</w:t>
      </w:r>
      <w:r w:rsidRPr="008B1FAB">
        <w:rPr>
          <w:rFonts w:cs="Arial Unicode MS"/>
          <w:szCs w:val="24"/>
        </w:rPr>
        <w:t>etreuer</w:t>
      </w:r>
      <w:r w:rsidR="00E57BE3">
        <w:rPr>
          <w:rFonts w:cs="Arial Unicode MS"/>
          <w:szCs w:val="24"/>
        </w:rPr>
        <w:t xml:space="preserve">/innen verpflichten sich, die </w:t>
      </w:r>
      <w:r w:rsidR="00B533A8">
        <w:rPr>
          <w:rFonts w:cs="Arial Unicode MS"/>
          <w:szCs w:val="24"/>
        </w:rPr>
        <w:t>umfassende</w:t>
      </w:r>
      <w:r w:rsidR="00E57BE3">
        <w:rPr>
          <w:rFonts w:cs="Arial Unicode MS"/>
          <w:szCs w:val="24"/>
        </w:rPr>
        <w:t xml:space="preserve"> </w:t>
      </w:r>
      <w:r w:rsidRPr="008B1FAB">
        <w:rPr>
          <w:rFonts w:cs="Arial Unicode MS"/>
          <w:szCs w:val="24"/>
        </w:rPr>
        <w:t>Betreuung und Unterstützung des</w:t>
      </w:r>
      <w:r w:rsidR="00E57BE3">
        <w:rPr>
          <w:rFonts w:cs="Arial Unicode MS"/>
          <w:szCs w:val="24"/>
        </w:rPr>
        <w:t>/der</w:t>
      </w:r>
      <w:r w:rsidRPr="008B1FAB">
        <w:rPr>
          <w:rFonts w:cs="Arial Unicode MS"/>
          <w:szCs w:val="24"/>
        </w:rPr>
        <w:t xml:space="preserve"> Doktoranden</w:t>
      </w:r>
      <w:r w:rsidR="00E57BE3">
        <w:rPr>
          <w:rFonts w:cs="Arial Unicode MS"/>
          <w:szCs w:val="24"/>
        </w:rPr>
        <w:t>/Doktorandin</w:t>
      </w:r>
      <w:r w:rsidRPr="008B1FAB">
        <w:rPr>
          <w:rFonts w:cs="Arial Unicode MS"/>
          <w:szCs w:val="24"/>
        </w:rPr>
        <w:t xml:space="preserve">, sowie </w:t>
      </w:r>
      <w:r w:rsidR="00E57BE3">
        <w:rPr>
          <w:rFonts w:cs="Arial Unicode MS"/>
          <w:szCs w:val="24"/>
        </w:rPr>
        <w:t>die</w:t>
      </w:r>
      <w:r w:rsidRPr="008B1FAB">
        <w:rPr>
          <w:rFonts w:cs="Arial Unicode MS"/>
          <w:szCs w:val="24"/>
        </w:rPr>
        <w:t xml:space="preserve"> Integration in das Forschungs</w:t>
      </w:r>
      <w:r w:rsidR="00E57BE3">
        <w:rPr>
          <w:rFonts w:cs="Arial Unicode MS"/>
          <w:szCs w:val="24"/>
        </w:rPr>
        <w:t>t</w:t>
      </w:r>
      <w:r w:rsidRPr="008B1FAB">
        <w:rPr>
          <w:rFonts w:cs="Arial Unicode MS"/>
          <w:szCs w:val="24"/>
        </w:rPr>
        <w:t>eam und die Forschung</w:t>
      </w:r>
      <w:r w:rsidRPr="008B1FAB">
        <w:rPr>
          <w:rFonts w:cs="Arial Unicode MS"/>
          <w:szCs w:val="24"/>
        </w:rPr>
        <w:t>s</w:t>
      </w:r>
      <w:r w:rsidRPr="008B1FAB">
        <w:rPr>
          <w:rFonts w:cs="Arial Unicode MS"/>
          <w:szCs w:val="24"/>
        </w:rPr>
        <w:t xml:space="preserve">stätte </w:t>
      </w:r>
      <w:r w:rsidR="00073290">
        <w:rPr>
          <w:rFonts w:cs="Arial Unicode MS"/>
          <w:szCs w:val="24"/>
        </w:rPr>
        <w:t xml:space="preserve">gemeinsam </w:t>
      </w:r>
      <w:r w:rsidR="00E57BE3">
        <w:rPr>
          <w:rFonts w:cs="Arial Unicode MS"/>
          <w:szCs w:val="24"/>
        </w:rPr>
        <w:t>zu übernehmen</w:t>
      </w:r>
      <w:r w:rsidR="008B1FAB">
        <w:rPr>
          <w:rFonts w:cs="Arial Unicode MS"/>
          <w:szCs w:val="24"/>
        </w:rPr>
        <w:t>.</w:t>
      </w:r>
    </w:p>
    <w:p w:rsidR="00AE5B5D" w:rsidRPr="00AE5B5D" w:rsidRDefault="00AE5B5D" w:rsidP="008B1FAB">
      <w:pPr>
        <w:pStyle w:val="berschrift2Ebene"/>
      </w:pPr>
      <w:r w:rsidRPr="00AE5B5D">
        <w:t>§</w:t>
      </w:r>
      <w:r w:rsidR="008B1FAB">
        <w:t xml:space="preserve"> </w:t>
      </w:r>
      <w:r w:rsidRPr="00AE5B5D">
        <w:t xml:space="preserve">7 </w:t>
      </w:r>
      <w:r w:rsidR="008B1FAB">
        <w:tab/>
      </w:r>
      <w:commentRangeStart w:id="2"/>
      <w:r w:rsidRPr="00AE5B5D">
        <w:t>Sprach</w:t>
      </w:r>
      <w:r w:rsidR="00073290">
        <w:t>e</w:t>
      </w:r>
      <w:commentRangeEnd w:id="2"/>
      <w:r w:rsidR="00265F5F">
        <w:rPr>
          <w:rStyle w:val="Kommentarzeichen"/>
          <w:rFonts w:eastAsia="Calibri" w:cs="Times New Roman"/>
          <w:b w:val="0"/>
          <w:bCs w:val="0"/>
          <w:lang w:eastAsia="de-DE"/>
        </w:rPr>
        <w:commentReference w:id="2"/>
      </w:r>
    </w:p>
    <w:p w:rsidR="00AE5B5D" w:rsidRPr="008B1FAB" w:rsidRDefault="00AE5B5D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 xml:space="preserve">Die Dissertation wird schriftlich </w:t>
      </w:r>
      <w:r w:rsidR="00265F5F">
        <w:rPr>
          <w:rFonts w:cs="Arial Unicode MS"/>
          <w:szCs w:val="24"/>
        </w:rPr>
        <w:t>vorgelegt</w:t>
      </w:r>
      <w:r w:rsidRPr="008B1FAB">
        <w:rPr>
          <w:rFonts w:cs="Arial Unicode MS"/>
          <w:szCs w:val="24"/>
        </w:rPr>
        <w:t xml:space="preserve"> </w:t>
      </w:r>
      <w:r w:rsidR="00073290">
        <w:rPr>
          <w:rFonts w:cs="Arial Unicode MS"/>
          <w:szCs w:val="24"/>
        </w:rPr>
        <w:t>auf</w:t>
      </w:r>
      <w:r w:rsidRPr="008B1FAB">
        <w:rPr>
          <w:rFonts w:cs="Arial Unicode MS"/>
          <w:szCs w:val="24"/>
        </w:rPr>
        <w:t>: [Deutsch, Englisch o.ä.]</w:t>
      </w:r>
    </w:p>
    <w:p w:rsidR="00AE5B5D" w:rsidRPr="008B1FAB" w:rsidRDefault="00073290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>
        <w:rPr>
          <w:rFonts w:cs="Arial Unicode MS"/>
          <w:szCs w:val="24"/>
        </w:rPr>
        <w:t xml:space="preserve">Sie </w:t>
      </w:r>
      <w:r w:rsidR="00AE5B5D" w:rsidRPr="008B1FAB">
        <w:rPr>
          <w:rFonts w:cs="Arial Unicode MS"/>
          <w:szCs w:val="24"/>
        </w:rPr>
        <w:t>wird vervollständigt durch eine Zusammen</w:t>
      </w:r>
      <w:r w:rsidR="008B1FAB">
        <w:rPr>
          <w:rFonts w:cs="Arial Unicode MS"/>
          <w:szCs w:val="24"/>
        </w:rPr>
        <w:t xml:space="preserve">fassung </w:t>
      </w:r>
      <w:r>
        <w:rPr>
          <w:rFonts w:cs="Arial Unicode MS"/>
          <w:szCs w:val="24"/>
        </w:rPr>
        <w:t>auf</w:t>
      </w:r>
      <w:r w:rsidR="008B1FAB">
        <w:rPr>
          <w:rFonts w:cs="Arial Unicode MS"/>
          <w:szCs w:val="24"/>
        </w:rPr>
        <w:t>: [Deutsch, Englisch]</w:t>
      </w:r>
    </w:p>
    <w:p w:rsidR="00AE5B5D" w:rsidRPr="008B1FAB" w:rsidRDefault="00AE5B5D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 xml:space="preserve">Die mündliche Prüfung </w:t>
      </w:r>
      <w:r w:rsidR="00073290">
        <w:rPr>
          <w:rFonts w:cs="Arial Unicode MS"/>
          <w:szCs w:val="24"/>
        </w:rPr>
        <w:t xml:space="preserve">zu </w:t>
      </w:r>
      <w:r w:rsidRPr="008B1FAB">
        <w:rPr>
          <w:rFonts w:cs="Arial Unicode MS"/>
          <w:szCs w:val="24"/>
        </w:rPr>
        <w:t xml:space="preserve">der Dissertation wird abgehalten </w:t>
      </w:r>
      <w:r w:rsidR="00073290">
        <w:rPr>
          <w:rFonts w:cs="Arial Unicode MS"/>
          <w:szCs w:val="24"/>
        </w:rPr>
        <w:t>auf</w:t>
      </w:r>
      <w:r w:rsidRPr="008B1FAB">
        <w:rPr>
          <w:rFonts w:cs="Arial Unicode MS"/>
          <w:szCs w:val="24"/>
        </w:rPr>
        <w:t xml:space="preserve">: </w:t>
      </w:r>
      <w:r w:rsidR="00265F5F" w:rsidRPr="008B1FAB">
        <w:rPr>
          <w:rFonts w:cs="Arial Unicode MS"/>
          <w:szCs w:val="24"/>
        </w:rPr>
        <w:t>[Deutsch, Englisch o.ä.]</w:t>
      </w:r>
    </w:p>
    <w:p w:rsidR="00AE5B5D" w:rsidRPr="00AE5B5D" w:rsidRDefault="00AE5B5D" w:rsidP="008B1FAB">
      <w:pPr>
        <w:pStyle w:val="berschrift2Ebene"/>
      </w:pPr>
      <w:r w:rsidRPr="00AE5B5D">
        <w:t>§</w:t>
      </w:r>
      <w:r w:rsidR="008B1FAB">
        <w:t xml:space="preserve"> </w:t>
      </w:r>
      <w:r w:rsidRPr="00AE5B5D">
        <w:t xml:space="preserve">8 </w:t>
      </w:r>
      <w:r w:rsidR="008B1FAB">
        <w:tab/>
      </w:r>
      <w:commentRangeStart w:id="3"/>
      <w:r w:rsidR="00192B35">
        <w:t>Begutachtung</w:t>
      </w:r>
      <w:r w:rsidRPr="00AE5B5D">
        <w:t xml:space="preserve"> und mündliche </w:t>
      </w:r>
      <w:r w:rsidR="008B1FAB">
        <w:t xml:space="preserve">Prüfung </w:t>
      </w:r>
      <w:commentRangeEnd w:id="3"/>
      <w:r w:rsidR="00265F5F">
        <w:rPr>
          <w:rStyle w:val="Kommentarzeichen"/>
          <w:rFonts w:eastAsia="Calibri" w:cs="Times New Roman"/>
          <w:b w:val="0"/>
          <w:bCs w:val="0"/>
          <w:lang w:eastAsia="de-DE"/>
        </w:rPr>
        <w:commentReference w:id="3"/>
      </w:r>
    </w:p>
    <w:p w:rsidR="00AE5B5D" w:rsidRPr="008B1FAB" w:rsidRDefault="00AE5B5D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 xml:space="preserve">Die Benennung des Prüfungsausschusses muss mit </w:t>
      </w:r>
      <w:r w:rsidR="00192B35">
        <w:rPr>
          <w:rFonts w:cs="Arial Unicode MS"/>
          <w:szCs w:val="24"/>
        </w:rPr>
        <w:t>beiden Hochschulen abgestimmt werden</w:t>
      </w:r>
      <w:r w:rsidRPr="008B1FAB">
        <w:rPr>
          <w:rFonts w:cs="Arial Unicode MS"/>
          <w:szCs w:val="24"/>
        </w:rPr>
        <w:t xml:space="preserve">. </w:t>
      </w:r>
      <w:r w:rsidR="00192B35">
        <w:rPr>
          <w:rFonts w:cs="Arial Unicode MS"/>
          <w:szCs w:val="24"/>
        </w:rPr>
        <w:t>Der Prüfungsausschuss</w:t>
      </w:r>
      <w:r w:rsidRPr="008B1FAB">
        <w:rPr>
          <w:rFonts w:cs="Arial Unicode MS"/>
          <w:szCs w:val="24"/>
        </w:rPr>
        <w:t xml:space="preserve"> </w:t>
      </w:r>
      <w:r w:rsidR="00192B35">
        <w:rPr>
          <w:rFonts w:cs="Arial Unicode MS"/>
          <w:szCs w:val="24"/>
        </w:rPr>
        <w:t>muss</w:t>
      </w:r>
      <w:r w:rsidRPr="008B1FAB">
        <w:rPr>
          <w:rFonts w:cs="Arial Unicode MS"/>
          <w:szCs w:val="24"/>
        </w:rPr>
        <w:t xml:space="preserve"> aus einer gleichen Anzahl von </w:t>
      </w:r>
      <w:r w:rsidR="00192B35">
        <w:rPr>
          <w:rFonts w:cs="Arial Unicode MS"/>
          <w:szCs w:val="24"/>
        </w:rPr>
        <w:t>Professor/innen bzw. Mitarbe</w:t>
      </w:r>
      <w:r w:rsidR="00192B35">
        <w:rPr>
          <w:rFonts w:cs="Arial Unicode MS"/>
          <w:szCs w:val="24"/>
        </w:rPr>
        <w:t>i</w:t>
      </w:r>
      <w:r w:rsidR="00192B35">
        <w:rPr>
          <w:rFonts w:cs="Arial Unicode MS"/>
          <w:szCs w:val="24"/>
        </w:rPr>
        <w:t>ter/innen</w:t>
      </w:r>
      <w:r w:rsidRPr="008B1FAB">
        <w:rPr>
          <w:rFonts w:cs="Arial Unicode MS"/>
          <w:szCs w:val="24"/>
        </w:rPr>
        <w:t xml:space="preserve"> beider </w:t>
      </w:r>
      <w:r w:rsidR="007467FE">
        <w:rPr>
          <w:rFonts w:cs="Arial Unicode MS"/>
          <w:szCs w:val="24"/>
        </w:rPr>
        <w:t>Hochschule</w:t>
      </w:r>
      <w:r w:rsidRPr="008B1FAB">
        <w:rPr>
          <w:rFonts w:cs="Arial Unicode MS"/>
          <w:szCs w:val="24"/>
        </w:rPr>
        <w:t xml:space="preserve">n, </w:t>
      </w:r>
      <w:r w:rsidR="00192B35">
        <w:rPr>
          <w:rFonts w:cs="Arial Unicode MS"/>
          <w:szCs w:val="24"/>
        </w:rPr>
        <w:t xml:space="preserve">die als </w:t>
      </w:r>
      <w:r w:rsidRPr="008B1FAB">
        <w:rPr>
          <w:rFonts w:cs="Arial Unicode MS"/>
          <w:szCs w:val="24"/>
        </w:rPr>
        <w:t>Prüfer</w:t>
      </w:r>
      <w:r w:rsidR="00192B35">
        <w:rPr>
          <w:rFonts w:cs="Arial Unicode MS"/>
          <w:szCs w:val="24"/>
        </w:rPr>
        <w:t>/innen berechtigt sind, zusammengesetzt wer</w:t>
      </w:r>
      <w:r w:rsidRPr="008B1FAB">
        <w:rPr>
          <w:rFonts w:cs="Arial Unicode MS"/>
          <w:szCs w:val="24"/>
        </w:rPr>
        <w:t xml:space="preserve">den. </w:t>
      </w:r>
      <w:r w:rsidR="00192B35">
        <w:rPr>
          <w:rFonts w:cs="Arial Unicode MS"/>
          <w:szCs w:val="24"/>
        </w:rPr>
        <w:t>Der Ausschuss muss aus m</w:t>
      </w:r>
      <w:r w:rsidRPr="008B1FAB">
        <w:rPr>
          <w:rFonts w:cs="Arial Unicode MS"/>
          <w:szCs w:val="24"/>
        </w:rPr>
        <w:t xml:space="preserve">indestens vier </w:t>
      </w:r>
      <w:r w:rsidR="00192B35">
        <w:rPr>
          <w:rFonts w:cs="Arial Unicode MS"/>
          <w:szCs w:val="24"/>
        </w:rPr>
        <w:t>M</w:t>
      </w:r>
      <w:r w:rsidRPr="008B1FAB">
        <w:rPr>
          <w:rFonts w:cs="Arial Unicode MS"/>
          <w:szCs w:val="24"/>
        </w:rPr>
        <w:t>itglieder</w:t>
      </w:r>
      <w:r w:rsidR="00192B35">
        <w:rPr>
          <w:rFonts w:cs="Arial Unicode MS"/>
          <w:szCs w:val="24"/>
        </w:rPr>
        <w:t xml:space="preserve"> bestehen</w:t>
      </w:r>
      <w:r w:rsidRPr="008B1FAB">
        <w:rPr>
          <w:rFonts w:cs="Arial Unicode MS"/>
          <w:szCs w:val="24"/>
        </w:rPr>
        <w:t xml:space="preserve">, </w:t>
      </w:r>
      <w:r w:rsidR="00192B35">
        <w:rPr>
          <w:rFonts w:cs="Arial Unicode MS"/>
          <w:szCs w:val="24"/>
        </w:rPr>
        <w:t>von denen</w:t>
      </w:r>
      <w:r w:rsidRPr="008B1FAB">
        <w:rPr>
          <w:rFonts w:cs="Arial Unicode MS"/>
          <w:szCs w:val="24"/>
        </w:rPr>
        <w:t xml:space="preserve"> zwei als </w:t>
      </w:r>
      <w:r w:rsidR="00192B35">
        <w:rPr>
          <w:rFonts w:cs="Arial Unicode MS"/>
          <w:szCs w:val="24"/>
        </w:rPr>
        <w:t>Promot</w:t>
      </w:r>
      <w:r w:rsidR="00192B35">
        <w:rPr>
          <w:rFonts w:cs="Arial Unicode MS"/>
          <w:szCs w:val="24"/>
        </w:rPr>
        <w:t>i</w:t>
      </w:r>
      <w:r w:rsidR="00192B35">
        <w:rPr>
          <w:rFonts w:cs="Arial Unicode MS"/>
          <w:szCs w:val="24"/>
        </w:rPr>
        <w:t>onsb</w:t>
      </w:r>
      <w:r w:rsidRPr="008B1FAB">
        <w:rPr>
          <w:rFonts w:cs="Arial Unicode MS"/>
          <w:szCs w:val="24"/>
        </w:rPr>
        <w:t>etreuer</w:t>
      </w:r>
      <w:r w:rsidR="00192B35">
        <w:rPr>
          <w:rFonts w:cs="Arial Unicode MS"/>
          <w:szCs w:val="24"/>
        </w:rPr>
        <w:t>/innen tätig waren, s</w:t>
      </w:r>
      <w:r w:rsidRPr="008B1FAB">
        <w:rPr>
          <w:rFonts w:cs="Arial Unicode MS"/>
          <w:szCs w:val="24"/>
        </w:rPr>
        <w:t>o</w:t>
      </w:r>
      <w:r w:rsidR="00192B35">
        <w:rPr>
          <w:rFonts w:cs="Arial Unicode MS"/>
          <w:szCs w:val="24"/>
        </w:rPr>
        <w:t>fern</w:t>
      </w:r>
      <w:r w:rsidRPr="008B1FAB">
        <w:rPr>
          <w:rFonts w:cs="Arial Unicode MS"/>
          <w:szCs w:val="24"/>
        </w:rPr>
        <w:t xml:space="preserve"> dies nicht mit den ge</w:t>
      </w:r>
      <w:r w:rsidR="00192B35">
        <w:rPr>
          <w:rFonts w:cs="Arial Unicode MS"/>
          <w:szCs w:val="24"/>
        </w:rPr>
        <w:t>ltenden</w:t>
      </w:r>
      <w:r w:rsidRPr="008B1FAB">
        <w:rPr>
          <w:rFonts w:cs="Arial Unicode MS"/>
          <w:szCs w:val="24"/>
        </w:rPr>
        <w:t xml:space="preserve"> Bestimmungen an einer der beiden </w:t>
      </w:r>
      <w:r w:rsidR="00192B35">
        <w:rPr>
          <w:rFonts w:cs="Arial Unicode MS"/>
          <w:szCs w:val="24"/>
        </w:rPr>
        <w:t>Hochschulen</w:t>
      </w:r>
      <w:r w:rsidRPr="008B1FAB">
        <w:rPr>
          <w:rFonts w:cs="Arial Unicode MS"/>
          <w:szCs w:val="24"/>
        </w:rPr>
        <w:t xml:space="preserve"> kollidiert.</w:t>
      </w:r>
      <w:r w:rsidR="007467FE">
        <w:rPr>
          <w:rFonts w:cs="Arial Unicode MS"/>
          <w:szCs w:val="24"/>
        </w:rPr>
        <w:t xml:space="preserve"> </w:t>
      </w:r>
      <w:r w:rsidRPr="008B1FAB">
        <w:rPr>
          <w:rFonts w:cs="Arial Unicode MS"/>
          <w:szCs w:val="24"/>
        </w:rPr>
        <w:t xml:space="preserve">Externe </w:t>
      </w:r>
      <w:r w:rsidR="007467FE">
        <w:rPr>
          <w:rFonts w:cs="Arial Unicode MS"/>
          <w:szCs w:val="24"/>
        </w:rPr>
        <w:t xml:space="preserve">Prüfer, die keiner vertraglichen Beziehung </w:t>
      </w:r>
      <w:r w:rsidRPr="008B1FAB">
        <w:rPr>
          <w:rFonts w:cs="Arial Unicode MS"/>
          <w:szCs w:val="24"/>
        </w:rPr>
        <w:t xml:space="preserve">mit </w:t>
      </w:r>
      <w:r w:rsidR="007467FE">
        <w:rPr>
          <w:rFonts w:cs="Arial Unicode MS"/>
          <w:szCs w:val="24"/>
        </w:rPr>
        <w:t xml:space="preserve">den </w:t>
      </w:r>
      <w:r w:rsidRPr="008B1FAB">
        <w:rPr>
          <w:rFonts w:cs="Arial Unicode MS"/>
          <w:szCs w:val="24"/>
        </w:rPr>
        <w:t>be</w:t>
      </w:r>
      <w:r w:rsidRPr="008B1FAB">
        <w:rPr>
          <w:rFonts w:cs="Arial Unicode MS"/>
          <w:szCs w:val="24"/>
        </w:rPr>
        <w:t>i</w:t>
      </w:r>
      <w:r w:rsidRPr="008B1FAB">
        <w:rPr>
          <w:rFonts w:cs="Arial Unicode MS"/>
          <w:szCs w:val="24"/>
        </w:rPr>
        <w:t xml:space="preserve">den </w:t>
      </w:r>
      <w:r w:rsidR="007467FE">
        <w:rPr>
          <w:rFonts w:cs="Arial Unicode MS"/>
          <w:szCs w:val="24"/>
        </w:rPr>
        <w:t>Hochschulen</w:t>
      </w:r>
      <w:r w:rsidRPr="008B1FAB">
        <w:rPr>
          <w:rFonts w:cs="Arial Unicode MS"/>
          <w:szCs w:val="24"/>
        </w:rPr>
        <w:t xml:space="preserve"> stehen, dürfen </w:t>
      </w:r>
      <w:r w:rsidR="00192B35">
        <w:rPr>
          <w:rFonts w:cs="Arial Unicode MS"/>
          <w:szCs w:val="24"/>
        </w:rPr>
        <w:t>ebenfalls</w:t>
      </w:r>
      <w:r w:rsidRPr="008B1FAB">
        <w:rPr>
          <w:rFonts w:cs="Arial Unicode MS"/>
          <w:szCs w:val="24"/>
        </w:rPr>
        <w:t xml:space="preserve"> im Prüfu</w:t>
      </w:r>
      <w:r w:rsidR="008B1FAB">
        <w:rPr>
          <w:rFonts w:cs="Arial Unicode MS"/>
          <w:szCs w:val="24"/>
        </w:rPr>
        <w:t>ngsausschuss eingesetzt werden.</w:t>
      </w:r>
    </w:p>
    <w:p w:rsidR="00AE5B5D" w:rsidRPr="008B1FAB" w:rsidRDefault="00AE5B5D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 xml:space="preserve">Die Dissertation soll einmalig </w:t>
      </w:r>
      <w:r w:rsidR="007467FE">
        <w:rPr>
          <w:rFonts w:cs="Arial Unicode MS"/>
          <w:szCs w:val="24"/>
        </w:rPr>
        <w:t xml:space="preserve">verteidigt werden an der </w:t>
      </w:r>
      <w:r w:rsidRPr="008B1FAB">
        <w:rPr>
          <w:rFonts w:cs="Arial Unicode MS"/>
          <w:szCs w:val="24"/>
        </w:rPr>
        <w:t>[Abkürzung der Universität</w:t>
      </w:r>
      <w:r w:rsidR="007467FE">
        <w:rPr>
          <w:rFonts w:cs="Arial Unicode MS"/>
          <w:szCs w:val="24"/>
        </w:rPr>
        <w:t>/TH Köln</w:t>
      </w:r>
      <w:r w:rsidRPr="008B1FAB">
        <w:rPr>
          <w:rFonts w:cs="Arial Unicode MS"/>
          <w:szCs w:val="24"/>
        </w:rPr>
        <w:t xml:space="preserve">]. Die </w:t>
      </w:r>
      <w:r w:rsidR="00B533A8">
        <w:rPr>
          <w:rFonts w:cs="Arial Unicode MS"/>
          <w:szCs w:val="24"/>
        </w:rPr>
        <w:t>Verteidigung der Dissertation</w:t>
      </w:r>
      <w:r w:rsidR="007467FE">
        <w:rPr>
          <w:rFonts w:cs="Arial Unicode MS"/>
          <w:szCs w:val="24"/>
        </w:rPr>
        <w:t xml:space="preserve"> soll nach Vereinbarung mit den</w:t>
      </w:r>
      <w:r w:rsidR="007467FE" w:rsidRPr="008B1FAB">
        <w:rPr>
          <w:rFonts w:cs="Arial Unicode MS"/>
          <w:szCs w:val="24"/>
        </w:rPr>
        <w:t xml:space="preserve"> Promotionsbetreuer</w:t>
      </w:r>
      <w:r w:rsidR="007467FE">
        <w:rPr>
          <w:rFonts w:cs="Arial Unicode MS"/>
          <w:szCs w:val="24"/>
        </w:rPr>
        <w:t>/innen</w:t>
      </w:r>
      <w:r w:rsidR="007467FE" w:rsidRPr="008B1FAB">
        <w:rPr>
          <w:rFonts w:cs="Arial Unicode MS"/>
          <w:szCs w:val="24"/>
        </w:rPr>
        <w:t xml:space="preserve"> </w:t>
      </w:r>
      <w:r w:rsidRPr="008B1FAB">
        <w:rPr>
          <w:rFonts w:cs="Arial Unicode MS"/>
          <w:szCs w:val="24"/>
        </w:rPr>
        <w:t>an der [Abkürzung der Universität</w:t>
      </w:r>
      <w:r w:rsidR="007467FE">
        <w:rPr>
          <w:rFonts w:cs="Arial Unicode MS"/>
          <w:szCs w:val="24"/>
        </w:rPr>
        <w:t>/TH Köln</w:t>
      </w:r>
      <w:r w:rsidRPr="008B1FAB">
        <w:rPr>
          <w:rFonts w:cs="Arial Unicode MS"/>
          <w:szCs w:val="24"/>
        </w:rPr>
        <w:t xml:space="preserve">] </w:t>
      </w:r>
      <w:r w:rsidR="007467FE">
        <w:rPr>
          <w:rFonts w:cs="Arial Unicode MS"/>
          <w:szCs w:val="24"/>
        </w:rPr>
        <w:t xml:space="preserve">erfolgen. Die </w:t>
      </w:r>
      <w:r w:rsidRPr="008B1FAB">
        <w:rPr>
          <w:rFonts w:cs="Arial Unicode MS"/>
          <w:szCs w:val="24"/>
        </w:rPr>
        <w:t xml:space="preserve">Reisekosten </w:t>
      </w:r>
      <w:r w:rsidR="007467FE">
        <w:rPr>
          <w:rFonts w:cs="Arial Unicode MS"/>
          <w:szCs w:val="24"/>
        </w:rPr>
        <w:t xml:space="preserve">für die Mitglieder </w:t>
      </w:r>
      <w:r w:rsidRPr="008B1FAB">
        <w:rPr>
          <w:rFonts w:cs="Arial Unicode MS"/>
          <w:szCs w:val="24"/>
        </w:rPr>
        <w:t>des Prüfung</w:t>
      </w:r>
      <w:r w:rsidRPr="008B1FAB">
        <w:rPr>
          <w:rFonts w:cs="Arial Unicode MS"/>
          <w:szCs w:val="24"/>
        </w:rPr>
        <w:t>s</w:t>
      </w:r>
      <w:r w:rsidRPr="008B1FAB">
        <w:rPr>
          <w:rFonts w:cs="Arial Unicode MS"/>
          <w:szCs w:val="24"/>
        </w:rPr>
        <w:t xml:space="preserve">ausschusses </w:t>
      </w:r>
      <w:r w:rsidR="007467FE">
        <w:rPr>
          <w:rFonts w:cs="Arial Unicode MS"/>
          <w:szCs w:val="24"/>
        </w:rPr>
        <w:t xml:space="preserve">werden </w:t>
      </w:r>
      <w:r w:rsidRPr="008B1FAB">
        <w:rPr>
          <w:rFonts w:cs="Arial Unicode MS"/>
          <w:szCs w:val="24"/>
        </w:rPr>
        <w:t xml:space="preserve">von </w:t>
      </w:r>
      <w:r w:rsidR="007467FE">
        <w:rPr>
          <w:rFonts w:cs="Arial Unicode MS"/>
          <w:szCs w:val="24"/>
        </w:rPr>
        <w:t>der jeweiligen Hochschule, der die Mitglieder angehören,</w:t>
      </w:r>
      <w:r w:rsidRPr="008B1FAB">
        <w:rPr>
          <w:rFonts w:cs="Arial Unicode MS"/>
          <w:szCs w:val="24"/>
        </w:rPr>
        <w:t xml:space="preserve"> überno</w:t>
      </w:r>
      <w:r w:rsidRPr="008B1FAB">
        <w:rPr>
          <w:rFonts w:cs="Arial Unicode MS"/>
          <w:szCs w:val="24"/>
        </w:rPr>
        <w:t>m</w:t>
      </w:r>
      <w:r w:rsidRPr="008B1FAB">
        <w:rPr>
          <w:rFonts w:cs="Arial Unicode MS"/>
          <w:szCs w:val="24"/>
        </w:rPr>
        <w:t>men.</w:t>
      </w:r>
    </w:p>
    <w:p w:rsidR="00AE5B5D" w:rsidRPr="008B1FAB" w:rsidRDefault="009D460F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>
        <w:rPr>
          <w:rFonts w:cs="Arial Unicode MS"/>
          <w:szCs w:val="24"/>
        </w:rPr>
        <w:t xml:space="preserve">Dem Prüfungsausschuss </w:t>
      </w:r>
      <w:r w:rsidR="00AE5B5D" w:rsidRPr="008B1FAB">
        <w:rPr>
          <w:rFonts w:cs="Arial Unicode MS"/>
          <w:szCs w:val="24"/>
        </w:rPr>
        <w:t>soll</w:t>
      </w:r>
      <w:r>
        <w:rPr>
          <w:rFonts w:cs="Arial Unicode MS"/>
          <w:szCs w:val="24"/>
        </w:rPr>
        <w:t>te zusätzlich zu der gleichen Anzahl von Vertreter/innen beider I</w:t>
      </w:r>
      <w:r>
        <w:rPr>
          <w:rFonts w:cs="Arial Unicode MS"/>
          <w:szCs w:val="24"/>
        </w:rPr>
        <w:t>n</w:t>
      </w:r>
      <w:r>
        <w:rPr>
          <w:rFonts w:cs="Arial Unicode MS"/>
          <w:szCs w:val="24"/>
        </w:rPr>
        <w:t>stitutionen</w:t>
      </w:r>
      <w:r w:rsidR="00AE5B5D" w:rsidRPr="008B1FAB">
        <w:rPr>
          <w:rFonts w:cs="Arial Unicode MS"/>
          <w:szCs w:val="24"/>
        </w:rPr>
        <w:t xml:space="preserve">, </w:t>
      </w:r>
      <w:r>
        <w:rPr>
          <w:rFonts w:cs="Arial Unicode MS"/>
          <w:szCs w:val="24"/>
        </w:rPr>
        <w:t xml:space="preserve">auch aus Externen </w:t>
      </w:r>
      <w:r w:rsidR="00AE5B5D" w:rsidRPr="008B1FAB">
        <w:rPr>
          <w:rFonts w:cs="Arial Unicode MS"/>
          <w:szCs w:val="24"/>
        </w:rPr>
        <w:t>bestehen</w:t>
      </w:r>
      <w:r>
        <w:rPr>
          <w:rFonts w:cs="Arial Unicode MS"/>
          <w:szCs w:val="24"/>
        </w:rPr>
        <w:t xml:space="preserve">, </w:t>
      </w:r>
      <w:r w:rsidR="00AE5B5D" w:rsidRPr="008B1FAB">
        <w:rPr>
          <w:rFonts w:cs="Arial Unicode MS"/>
          <w:szCs w:val="24"/>
        </w:rPr>
        <w:t xml:space="preserve">darf </w:t>
      </w:r>
      <w:r>
        <w:rPr>
          <w:rFonts w:cs="Arial Unicode MS"/>
          <w:szCs w:val="24"/>
        </w:rPr>
        <w:t>jedoch nicht mehr als</w:t>
      </w:r>
      <w:r w:rsidR="00AE5B5D" w:rsidRPr="008B1FAB">
        <w:rPr>
          <w:rFonts w:cs="Arial Unicode MS"/>
          <w:szCs w:val="24"/>
        </w:rPr>
        <w:t xml:space="preserve"> sechs </w:t>
      </w:r>
      <w:r>
        <w:rPr>
          <w:rFonts w:cs="Arial Unicode MS"/>
          <w:szCs w:val="24"/>
        </w:rPr>
        <w:t>Personen insgesamt umfassen</w:t>
      </w:r>
      <w:r w:rsidR="00AE5B5D" w:rsidRPr="008B1FAB">
        <w:rPr>
          <w:rFonts w:cs="Arial Unicode MS"/>
          <w:szCs w:val="24"/>
        </w:rPr>
        <w:t>. De</w:t>
      </w:r>
      <w:r>
        <w:rPr>
          <w:rFonts w:cs="Arial Unicode MS"/>
          <w:szCs w:val="24"/>
        </w:rPr>
        <w:t>m</w:t>
      </w:r>
      <w:r w:rsidR="00AE5B5D" w:rsidRPr="008B1FAB">
        <w:rPr>
          <w:rFonts w:cs="Arial Unicode MS"/>
          <w:szCs w:val="24"/>
        </w:rPr>
        <w:t xml:space="preserve"> Vorsitzende</w:t>
      </w:r>
      <w:r>
        <w:rPr>
          <w:rFonts w:cs="Arial Unicode MS"/>
          <w:szCs w:val="24"/>
        </w:rPr>
        <w:t>n</w:t>
      </w:r>
      <w:r w:rsidR="00AE5B5D" w:rsidRPr="008B1FAB">
        <w:rPr>
          <w:rFonts w:cs="Arial Unicode MS"/>
          <w:szCs w:val="24"/>
        </w:rPr>
        <w:t xml:space="preserve"> des </w:t>
      </w:r>
      <w:r>
        <w:rPr>
          <w:rFonts w:cs="Arial Unicode MS"/>
          <w:szCs w:val="24"/>
        </w:rPr>
        <w:t>Prüfungsausschusses</w:t>
      </w:r>
      <w:r w:rsidR="00AE5B5D" w:rsidRPr="008B1FAB">
        <w:rPr>
          <w:rFonts w:cs="Arial Unicode MS"/>
          <w:szCs w:val="24"/>
        </w:rPr>
        <w:t xml:space="preserve">, der spätestens zum Zeitpunkt der Verteidigung der Dissertation ernannt wird, unterliegt der Pflicht, ein </w:t>
      </w:r>
      <w:r>
        <w:rPr>
          <w:rFonts w:cs="Arial Unicode MS"/>
          <w:szCs w:val="24"/>
        </w:rPr>
        <w:t>Protokoll</w:t>
      </w:r>
      <w:r w:rsidR="00AE5B5D" w:rsidRPr="008B1FAB">
        <w:rPr>
          <w:rFonts w:cs="Arial Unicode MS"/>
          <w:szCs w:val="24"/>
        </w:rPr>
        <w:t xml:space="preserve"> über den Ablauf </w:t>
      </w:r>
      <w:r w:rsidR="00841E52">
        <w:rPr>
          <w:rFonts w:cs="Arial Unicode MS"/>
          <w:szCs w:val="24"/>
        </w:rPr>
        <w:lastRenderedPageBreak/>
        <w:t>der Verteidigung</w:t>
      </w:r>
      <w:r w:rsidR="00AE5B5D" w:rsidRPr="008B1FAB">
        <w:rPr>
          <w:rFonts w:cs="Arial Unicode MS"/>
          <w:szCs w:val="24"/>
        </w:rPr>
        <w:t xml:space="preserve"> zu verfassen, d</w:t>
      </w:r>
      <w:r w:rsidR="00841E52">
        <w:rPr>
          <w:rFonts w:cs="Arial Unicode MS"/>
          <w:szCs w:val="24"/>
        </w:rPr>
        <w:t>as</w:t>
      </w:r>
      <w:r w:rsidR="00AE5B5D" w:rsidRPr="008B1FAB">
        <w:rPr>
          <w:rFonts w:cs="Arial Unicode MS"/>
          <w:szCs w:val="24"/>
        </w:rPr>
        <w:t xml:space="preserve"> von de</w:t>
      </w:r>
      <w:r>
        <w:rPr>
          <w:rFonts w:cs="Arial Unicode MS"/>
          <w:szCs w:val="24"/>
        </w:rPr>
        <w:t xml:space="preserve">m Prüfungsausschuss </w:t>
      </w:r>
      <w:r w:rsidR="00073290">
        <w:rPr>
          <w:rFonts w:cs="Arial Unicode MS"/>
          <w:szCs w:val="24"/>
        </w:rPr>
        <w:t xml:space="preserve">bestätigt werden muss. </w:t>
      </w:r>
      <w:r w:rsidR="00AE5B5D" w:rsidRPr="008B1FAB">
        <w:rPr>
          <w:rFonts w:cs="Arial Unicode MS"/>
          <w:szCs w:val="24"/>
        </w:rPr>
        <w:t>Das finale Ergebnis der Dissertation</w:t>
      </w:r>
      <w:r>
        <w:rPr>
          <w:rFonts w:cs="Arial Unicode MS"/>
          <w:szCs w:val="24"/>
        </w:rPr>
        <w:t xml:space="preserve"> und der </w:t>
      </w:r>
      <w:r w:rsidR="00841E52">
        <w:rPr>
          <w:rFonts w:cs="Arial Unicode MS"/>
          <w:szCs w:val="24"/>
        </w:rPr>
        <w:t>Verteidigung</w:t>
      </w:r>
      <w:r w:rsidR="00AE5B5D" w:rsidRPr="008B1FAB">
        <w:rPr>
          <w:rFonts w:cs="Arial Unicode MS"/>
          <w:szCs w:val="24"/>
        </w:rPr>
        <w:t xml:space="preserve"> wird von beiden </w:t>
      </w:r>
      <w:r>
        <w:rPr>
          <w:rFonts w:cs="Arial Unicode MS"/>
          <w:szCs w:val="24"/>
        </w:rPr>
        <w:t>Hochschulen</w:t>
      </w:r>
      <w:r w:rsidR="00AE5B5D" w:rsidRPr="008B1FAB">
        <w:rPr>
          <w:rFonts w:cs="Arial Unicode MS"/>
          <w:szCs w:val="24"/>
        </w:rPr>
        <w:t xml:space="preserve"> anerkannt.</w:t>
      </w:r>
    </w:p>
    <w:p w:rsidR="00AE5B5D" w:rsidRPr="00AE5B5D" w:rsidRDefault="00AE5B5D" w:rsidP="008B1FAB">
      <w:pPr>
        <w:pStyle w:val="berschrift2Ebene"/>
      </w:pPr>
      <w:r w:rsidRPr="00AE5B5D">
        <w:t>§</w:t>
      </w:r>
      <w:r w:rsidR="008B1FAB">
        <w:t xml:space="preserve"> </w:t>
      </w:r>
      <w:r w:rsidRPr="00AE5B5D">
        <w:t xml:space="preserve">9 </w:t>
      </w:r>
      <w:r w:rsidR="008B1FAB">
        <w:tab/>
      </w:r>
      <w:r w:rsidRPr="00AE5B5D">
        <w:t>Verleihung des Doktortitels</w:t>
      </w:r>
    </w:p>
    <w:p w:rsidR="00AE5B5D" w:rsidRPr="008B1FAB" w:rsidRDefault="00AE5B5D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 xml:space="preserve">Nach erfolgreicher </w:t>
      </w:r>
      <w:r w:rsidR="00841E52">
        <w:rPr>
          <w:rFonts w:cs="Arial Unicode MS"/>
          <w:szCs w:val="24"/>
        </w:rPr>
        <w:t>Verteidigung</w:t>
      </w:r>
      <w:r w:rsidR="00B533A8">
        <w:rPr>
          <w:rFonts w:cs="Arial Unicode MS"/>
          <w:szCs w:val="24"/>
        </w:rPr>
        <w:t xml:space="preserve"> und der Bestätigung durch den Prüfungsausschuss</w:t>
      </w:r>
      <w:r w:rsidR="009D460F">
        <w:rPr>
          <w:rFonts w:cs="Arial Unicode MS"/>
          <w:szCs w:val="24"/>
        </w:rPr>
        <w:t xml:space="preserve">, </w:t>
      </w:r>
      <w:r w:rsidRPr="008B1FAB">
        <w:rPr>
          <w:rFonts w:cs="Arial Unicode MS"/>
          <w:szCs w:val="24"/>
        </w:rPr>
        <w:t>wird d</w:t>
      </w:r>
      <w:r w:rsidR="00B533A8">
        <w:rPr>
          <w:rFonts w:cs="Arial Unicode MS"/>
          <w:szCs w:val="24"/>
        </w:rPr>
        <w:t>em Doktorand/der Doktorandin</w:t>
      </w:r>
      <w:r w:rsidRPr="008B1FAB">
        <w:rPr>
          <w:rFonts w:cs="Arial Unicode MS"/>
          <w:szCs w:val="24"/>
        </w:rPr>
        <w:t xml:space="preserve"> der Doktortitel der [Abkürzung der Universität] ver</w:t>
      </w:r>
      <w:r w:rsidR="00B533A8">
        <w:rPr>
          <w:rFonts w:cs="Arial Unicode MS"/>
          <w:szCs w:val="24"/>
        </w:rPr>
        <w:t>liehen</w:t>
      </w:r>
      <w:r w:rsidRPr="008B1FAB">
        <w:rPr>
          <w:rFonts w:cs="Arial Unicode MS"/>
          <w:szCs w:val="24"/>
        </w:rPr>
        <w:t>.</w:t>
      </w:r>
    </w:p>
    <w:p w:rsidR="00AE5B5D" w:rsidRPr="008B1FAB" w:rsidRDefault="00841E52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>
        <w:rPr>
          <w:rFonts w:cs="Arial Unicode MS"/>
          <w:szCs w:val="24"/>
        </w:rPr>
        <w:t>Auf der Doktorurkunde werden das Fachgebiet, d</w:t>
      </w:r>
      <w:r w:rsidR="00AE5B5D" w:rsidRPr="008B1FAB">
        <w:rPr>
          <w:rFonts w:cs="Arial Unicode MS"/>
          <w:szCs w:val="24"/>
        </w:rPr>
        <w:t>er Titel der Dissertation sowie Referen</w:t>
      </w:r>
      <w:r>
        <w:rPr>
          <w:rFonts w:cs="Arial Unicode MS"/>
          <w:szCs w:val="24"/>
        </w:rPr>
        <w:t>zen zu</w:t>
      </w:r>
      <w:r w:rsidR="00AE5B5D" w:rsidRPr="008B1FAB">
        <w:rPr>
          <w:rFonts w:cs="Arial Unicode MS"/>
          <w:szCs w:val="24"/>
        </w:rPr>
        <w:t xml:space="preserve">r Doktorarbeit, Namen und </w:t>
      </w:r>
      <w:r>
        <w:rPr>
          <w:rFonts w:cs="Arial Unicode MS"/>
          <w:szCs w:val="24"/>
        </w:rPr>
        <w:t>Funktion</w:t>
      </w:r>
      <w:r w:rsidR="00AE5B5D" w:rsidRPr="008B1FAB">
        <w:rPr>
          <w:rFonts w:cs="Arial Unicode MS"/>
          <w:szCs w:val="24"/>
        </w:rPr>
        <w:t xml:space="preserve"> des </w:t>
      </w:r>
      <w:proofErr w:type="spellStart"/>
      <w:r w:rsidR="00AE5B5D" w:rsidRPr="008B1FAB">
        <w:rPr>
          <w:rFonts w:cs="Arial Unicode MS"/>
          <w:szCs w:val="24"/>
        </w:rPr>
        <w:t>Prüfungskommitees</w:t>
      </w:r>
      <w:proofErr w:type="spellEnd"/>
      <w:r w:rsidR="00AE5B5D" w:rsidRPr="008B1FAB">
        <w:rPr>
          <w:rFonts w:cs="Arial Unicode MS"/>
          <w:szCs w:val="24"/>
        </w:rPr>
        <w:t xml:space="preserve"> </w:t>
      </w:r>
      <w:r>
        <w:rPr>
          <w:rFonts w:cs="Arial Unicode MS"/>
          <w:szCs w:val="24"/>
        </w:rPr>
        <w:t>und das</w:t>
      </w:r>
      <w:r w:rsidR="00AE5B5D" w:rsidRPr="008B1FAB">
        <w:rPr>
          <w:rFonts w:cs="Arial Unicode MS"/>
          <w:szCs w:val="24"/>
        </w:rPr>
        <w:t xml:space="preserve"> Prüfungsda</w:t>
      </w:r>
      <w:r>
        <w:rPr>
          <w:rFonts w:cs="Arial Unicode MS"/>
          <w:szCs w:val="24"/>
        </w:rPr>
        <w:t>tum verzeic</w:t>
      </w:r>
      <w:r>
        <w:rPr>
          <w:rFonts w:cs="Arial Unicode MS"/>
          <w:szCs w:val="24"/>
        </w:rPr>
        <w:t>h</w:t>
      </w:r>
      <w:r>
        <w:rPr>
          <w:rFonts w:cs="Arial Unicode MS"/>
          <w:szCs w:val="24"/>
        </w:rPr>
        <w:t>net</w:t>
      </w:r>
      <w:r w:rsidR="00AE5B5D" w:rsidRPr="008B1FAB">
        <w:rPr>
          <w:rFonts w:cs="Arial Unicode MS"/>
          <w:szCs w:val="24"/>
        </w:rPr>
        <w:t>.</w:t>
      </w:r>
    </w:p>
    <w:p w:rsidR="00AE5B5D" w:rsidRPr="008B1FAB" w:rsidRDefault="00AE5B5D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>Des Weiteren erhält der/die Doktorand/in ein Zertifikat der TH Köln über die kooperative</w:t>
      </w:r>
      <w:r w:rsidR="00B533A8">
        <w:rPr>
          <w:rFonts w:cs="Arial Unicode MS"/>
          <w:szCs w:val="24"/>
        </w:rPr>
        <w:t xml:space="preserve"> B</w:t>
      </w:r>
      <w:r w:rsidR="00B533A8">
        <w:rPr>
          <w:rFonts w:cs="Arial Unicode MS"/>
          <w:szCs w:val="24"/>
        </w:rPr>
        <w:t>e</w:t>
      </w:r>
      <w:r w:rsidR="00B533A8">
        <w:rPr>
          <w:rFonts w:cs="Arial Unicode MS"/>
          <w:szCs w:val="24"/>
        </w:rPr>
        <w:t>treuung der</w:t>
      </w:r>
      <w:r w:rsidRPr="008B1FAB">
        <w:rPr>
          <w:rFonts w:cs="Arial Unicode MS"/>
          <w:szCs w:val="24"/>
        </w:rPr>
        <w:t xml:space="preserve"> Promotion.</w:t>
      </w:r>
    </w:p>
    <w:p w:rsidR="00AE5B5D" w:rsidRPr="00AE5B5D" w:rsidRDefault="00AE5B5D" w:rsidP="008B1FAB">
      <w:pPr>
        <w:pStyle w:val="berschrift2Ebene"/>
      </w:pPr>
      <w:r w:rsidRPr="00AE5B5D">
        <w:t>§</w:t>
      </w:r>
      <w:r w:rsidR="008B1FAB">
        <w:t xml:space="preserve"> </w:t>
      </w:r>
      <w:r w:rsidRPr="00AE5B5D">
        <w:t xml:space="preserve">10 </w:t>
      </w:r>
      <w:r w:rsidR="008B1FAB">
        <w:tab/>
      </w:r>
      <w:r w:rsidR="00073290">
        <w:t>Ä</w:t>
      </w:r>
      <w:r w:rsidRPr="00AE5B5D">
        <w:t>nderungen</w:t>
      </w:r>
    </w:p>
    <w:p w:rsidR="00AE5B5D" w:rsidRPr="008B1FAB" w:rsidRDefault="00AE5B5D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>Je</w:t>
      </w:r>
      <w:r w:rsidR="00841E52">
        <w:rPr>
          <w:rFonts w:cs="Arial Unicode MS"/>
          <w:szCs w:val="24"/>
        </w:rPr>
        <w:t>de Änderung</w:t>
      </w:r>
      <w:r w:rsidRPr="008B1FAB">
        <w:rPr>
          <w:rFonts w:cs="Arial Unicode MS"/>
          <w:szCs w:val="24"/>
        </w:rPr>
        <w:t xml:space="preserve"> der oben aufgeführten Regelungen diese</w:t>
      </w:r>
      <w:r w:rsidR="00073290">
        <w:rPr>
          <w:rFonts w:cs="Arial Unicode MS"/>
          <w:szCs w:val="24"/>
        </w:rPr>
        <w:t>r</w:t>
      </w:r>
      <w:r w:rsidRPr="008B1FAB">
        <w:rPr>
          <w:rFonts w:cs="Arial Unicode MS"/>
          <w:szCs w:val="24"/>
        </w:rPr>
        <w:t xml:space="preserve"> Ver</w:t>
      </w:r>
      <w:r w:rsidR="00073290">
        <w:rPr>
          <w:rFonts w:cs="Arial Unicode MS"/>
          <w:szCs w:val="24"/>
        </w:rPr>
        <w:t>einbarung</w:t>
      </w:r>
      <w:r w:rsidRPr="008B1FAB">
        <w:rPr>
          <w:rFonts w:cs="Arial Unicode MS"/>
          <w:szCs w:val="24"/>
        </w:rPr>
        <w:t xml:space="preserve"> muss in Absprache </w:t>
      </w:r>
      <w:r w:rsidR="00B533A8">
        <w:rPr>
          <w:rFonts w:cs="Arial Unicode MS"/>
          <w:szCs w:val="24"/>
        </w:rPr>
        <w:t>a</w:t>
      </w:r>
      <w:r w:rsidR="00B533A8">
        <w:rPr>
          <w:rFonts w:cs="Arial Unicode MS"/>
          <w:szCs w:val="24"/>
        </w:rPr>
        <w:t>l</w:t>
      </w:r>
      <w:r w:rsidR="00B533A8">
        <w:rPr>
          <w:rFonts w:cs="Arial Unicode MS"/>
          <w:szCs w:val="24"/>
        </w:rPr>
        <w:t>ler</w:t>
      </w:r>
      <w:r w:rsidRPr="008B1FAB">
        <w:rPr>
          <w:rFonts w:cs="Arial Unicode MS"/>
          <w:szCs w:val="24"/>
        </w:rPr>
        <w:t xml:space="preserve"> Parteien </w:t>
      </w:r>
      <w:r w:rsidR="00073290">
        <w:rPr>
          <w:rFonts w:cs="Arial Unicode MS"/>
          <w:szCs w:val="24"/>
        </w:rPr>
        <w:t xml:space="preserve">schriftlich </w:t>
      </w:r>
      <w:r w:rsidRPr="008B1FAB">
        <w:rPr>
          <w:rFonts w:cs="Arial Unicode MS"/>
          <w:szCs w:val="24"/>
        </w:rPr>
        <w:t>erfolgen.</w:t>
      </w:r>
    </w:p>
    <w:p w:rsidR="00AE5B5D" w:rsidRPr="00AE5B5D" w:rsidRDefault="00AE5B5D" w:rsidP="008B1FAB">
      <w:pPr>
        <w:pStyle w:val="berschrift2Ebene"/>
      </w:pPr>
      <w:r w:rsidRPr="00AE5B5D">
        <w:t>§</w:t>
      </w:r>
      <w:r w:rsidR="008B1FAB">
        <w:t xml:space="preserve"> </w:t>
      </w:r>
      <w:r w:rsidRPr="00AE5B5D">
        <w:t>11</w:t>
      </w:r>
      <w:r w:rsidR="008B1FAB">
        <w:tab/>
      </w:r>
      <w:r w:rsidR="00B533A8">
        <w:t>Konflikte</w:t>
      </w:r>
    </w:p>
    <w:p w:rsidR="00AE5B5D" w:rsidRPr="008B1FAB" w:rsidRDefault="00AE5B5D" w:rsidP="00073290">
      <w:pPr>
        <w:pStyle w:val="Flietextnummeriert"/>
        <w:numPr>
          <w:ilvl w:val="0"/>
          <w:numId w:val="0"/>
        </w:numPr>
        <w:spacing w:after="140" w:line="280" w:lineRule="exact"/>
        <w:ind w:left="454"/>
        <w:rPr>
          <w:rFonts w:cs="Arial Unicode MS"/>
          <w:szCs w:val="24"/>
        </w:rPr>
      </w:pPr>
      <w:r w:rsidRPr="008B1FAB">
        <w:rPr>
          <w:rFonts w:cs="Arial Unicode MS"/>
          <w:szCs w:val="24"/>
        </w:rPr>
        <w:t xml:space="preserve">Falls </w:t>
      </w:r>
      <w:r w:rsidR="00B533A8">
        <w:rPr>
          <w:rFonts w:cs="Arial Unicode MS"/>
          <w:szCs w:val="24"/>
        </w:rPr>
        <w:t>ein</w:t>
      </w:r>
      <w:r w:rsidRPr="008B1FAB">
        <w:rPr>
          <w:rFonts w:cs="Arial Unicode MS"/>
          <w:szCs w:val="24"/>
        </w:rPr>
        <w:t xml:space="preserve"> Konflikt zwischen </w:t>
      </w:r>
      <w:r w:rsidR="008B3405" w:rsidRPr="008B1FAB">
        <w:rPr>
          <w:rFonts w:cs="Arial Unicode MS"/>
          <w:szCs w:val="24"/>
        </w:rPr>
        <w:t>dem</w:t>
      </w:r>
      <w:r w:rsidR="008B3405">
        <w:rPr>
          <w:rFonts w:cs="Arial Unicode MS"/>
          <w:szCs w:val="24"/>
        </w:rPr>
        <w:t>/der</w:t>
      </w:r>
      <w:r w:rsidR="008B3405" w:rsidRPr="008B1FAB">
        <w:rPr>
          <w:rFonts w:cs="Arial Unicode MS"/>
          <w:szCs w:val="24"/>
        </w:rPr>
        <w:t xml:space="preserve"> Doktoranden</w:t>
      </w:r>
      <w:r w:rsidR="008B3405">
        <w:rPr>
          <w:rFonts w:cs="Arial Unicode MS"/>
          <w:szCs w:val="24"/>
        </w:rPr>
        <w:t>/Doktorandin</w:t>
      </w:r>
      <w:r w:rsidR="008B3405" w:rsidRPr="008B1FAB">
        <w:rPr>
          <w:rFonts w:cs="Arial Unicode MS"/>
          <w:szCs w:val="24"/>
        </w:rPr>
        <w:t xml:space="preserve"> und de</w:t>
      </w:r>
      <w:r w:rsidR="008B3405">
        <w:rPr>
          <w:rFonts w:cs="Arial Unicode MS"/>
          <w:szCs w:val="24"/>
        </w:rPr>
        <w:t>n</w:t>
      </w:r>
      <w:r w:rsidR="008B3405" w:rsidRPr="008B1FAB">
        <w:rPr>
          <w:rFonts w:cs="Arial Unicode MS"/>
          <w:szCs w:val="24"/>
        </w:rPr>
        <w:t xml:space="preserve"> Promotionsbetre</w:t>
      </w:r>
      <w:r w:rsidR="008B3405" w:rsidRPr="008B1FAB">
        <w:rPr>
          <w:rFonts w:cs="Arial Unicode MS"/>
          <w:szCs w:val="24"/>
        </w:rPr>
        <w:t>u</w:t>
      </w:r>
      <w:r w:rsidR="008B3405" w:rsidRPr="008B1FAB">
        <w:rPr>
          <w:rFonts w:cs="Arial Unicode MS"/>
          <w:szCs w:val="24"/>
        </w:rPr>
        <w:t>er</w:t>
      </w:r>
      <w:r w:rsidR="008B3405">
        <w:rPr>
          <w:rFonts w:cs="Arial Unicode MS"/>
          <w:szCs w:val="24"/>
        </w:rPr>
        <w:t>/inne/n</w:t>
      </w:r>
      <w:r w:rsidR="008B3405" w:rsidRPr="008B1FAB">
        <w:rPr>
          <w:rFonts w:cs="Arial Unicode MS"/>
          <w:szCs w:val="24"/>
        </w:rPr>
        <w:t xml:space="preserve"> </w:t>
      </w:r>
      <w:r w:rsidR="008B3405">
        <w:rPr>
          <w:rFonts w:cs="Arial Unicode MS"/>
          <w:szCs w:val="24"/>
        </w:rPr>
        <w:t>der kooperativen Promotion</w:t>
      </w:r>
      <w:r w:rsidRPr="008B1FAB">
        <w:rPr>
          <w:rFonts w:cs="Arial Unicode MS"/>
          <w:szCs w:val="24"/>
        </w:rPr>
        <w:t xml:space="preserve"> entsteht, </w:t>
      </w:r>
      <w:r w:rsidR="00B533A8">
        <w:rPr>
          <w:rFonts w:cs="Arial Unicode MS"/>
          <w:szCs w:val="24"/>
        </w:rPr>
        <w:t xml:space="preserve">sind </w:t>
      </w:r>
      <w:r w:rsidR="008B3405">
        <w:rPr>
          <w:rFonts w:cs="Arial Unicode MS"/>
          <w:szCs w:val="24"/>
        </w:rPr>
        <w:t>alle Beteiligten</w:t>
      </w:r>
      <w:r w:rsidR="00B533A8">
        <w:rPr>
          <w:rFonts w:cs="Arial Unicode MS"/>
          <w:szCs w:val="24"/>
        </w:rPr>
        <w:t xml:space="preserve"> verpflichtet</w:t>
      </w:r>
      <w:r w:rsidR="00841E52">
        <w:rPr>
          <w:rFonts w:cs="Arial Unicode MS"/>
          <w:szCs w:val="24"/>
        </w:rPr>
        <w:t>,</w:t>
      </w:r>
      <w:r w:rsidRPr="008B1FAB">
        <w:rPr>
          <w:rFonts w:cs="Arial Unicode MS"/>
          <w:szCs w:val="24"/>
        </w:rPr>
        <w:t xml:space="preserve"> </w:t>
      </w:r>
      <w:r w:rsidR="002A47A9">
        <w:rPr>
          <w:rFonts w:cs="Arial Unicode MS"/>
          <w:szCs w:val="24"/>
        </w:rPr>
        <w:t>diesen anz</w:t>
      </w:r>
      <w:r w:rsidR="002A47A9">
        <w:rPr>
          <w:rFonts w:cs="Arial Unicode MS"/>
          <w:szCs w:val="24"/>
        </w:rPr>
        <w:t>u</w:t>
      </w:r>
      <w:r w:rsidR="002A47A9">
        <w:rPr>
          <w:rFonts w:cs="Arial Unicode MS"/>
          <w:szCs w:val="24"/>
        </w:rPr>
        <w:t xml:space="preserve">sprechen und </w:t>
      </w:r>
      <w:r w:rsidR="00A91035">
        <w:rPr>
          <w:rFonts w:cs="Arial Unicode MS"/>
          <w:szCs w:val="24"/>
        </w:rPr>
        <w:t xml:space="preserve">sich um </w:t>
      </w:r>
      <w:r w:rsidRPr="008B1FAB">
        <w:rPr>
          <w:rFonts w:cs="Arial Unicode MS"/>
          <w:szCs w:val="24"/>
        </w:rPr>
        <w:t>ein</w:t>
      </w:r>
      <w:r w:rsidR="00B533A8">
        <w:rPr>
          <w:rFonts w:cs="Arial Unicode MS"/>
          <w:szCs w:val="24"/>
        </w:rPr>
        <w:t xml:space="preserve">e </w:t>
      </w:r>
      <w:r w:rsidR="008B3405">
        <w:rPr>
          <w:rFonts w:cs="Arial Unicode MS"/>
          <w:szCs w:val="24"/>
        </w:rPr>
        <w:t xml:space="preserve">einvernehmliche </w:t>
      </w:r>
      <w:r w:rsidR="00B533A8">
        <w:rPr>
          <w:rFonts w:cs="Arial Unicode MS"/>
          <w:szCs w:val="24"/>
        </w:rPr>
        <w:t xml:space="preserve">Einigung </w:t>
      </w:r>
      <w:r w:rsidR="00A91035">
        <w:rPr>
          <w:rFonts w:cs="Arial Unicode MS"/>
          <w:szCs w:val="24"/>
        </w:rPr>
        <w:t>zu bemühen</w:t>
      </w:r>
      <w:r w:rsidRPr="008B1FAB">
        <w:rPr>
          <w:rFonts w:cs="Arial Unicode MS"/>
          <w:szCs w:val="24"/>
        </w:rPr>
        <w:t xml:space="preserve">, </w:t>
      </w:r>
      <w:r w:rsidR="00B533A8">
        <w:rPr>
          <w:rFonts w:cs="Arial Unicode MS"/>
          <w:szCs w:val="24"/>
        </w:rPr>
        <w:t>nach der</w:t>
      </w:r>
      <w:r w:rsidRPr="008B1FAB">
        <w:rPr>
          <w:rFonts w:cs="Arial Unicode MS"/>
          <w:szCs w:val="24"/>
        </w:rPr>
        <w:t xml:space="preserve"> das D</w:t>
      </w:r>
      <w:r w:rsidR="00B533A8">
        <w:rPr>
          <w:rFonts w:cs="Arial Unicode MS"/>
          <w:szCs w:val="24"/>
        </w:rPr>
        <w:t>issertation</w:t>
      </w:r>
      <w:r w:rsidR="00B533A8">
        <w:rPr>
          <w:rFonts w:cs="Arial Unicode MS"/>
          <w:szCs w:val="24"/>
        </w:rPr>
        <w:t>s</w:t>
      </w:r>
      <w:r w:rsidR="00B533A8">
        <w:rPr>
          <w:rFonts w:cs="Arial Unicode MS"/>
          <w:szCs w:val="24"/>
        </w:rPr>
        <w:t xml:space="preserve">vorhaben </w:t>
      </w:r>
      <w:r w:rsidRPr="008B1FAB">
        <w:rPr>
          <w:rFonts w:cs="Arial Unicode MS"/>
          <w:szCs w:val="24"/>
        </w:rPr>
        <w:t>nicht gefährdet wird.</w:t>
      </w:r>
      <w:r w:rsidR="008B3405">
        <w:rPr>
          <w:rFonts w:cs="Arial Unicode MS"/>
          <w:szCs w:val="24"/>
        </w:rPr>
        <w:t xml:space="preserve"> Sollte dies nicht gelingen, </w:t>
      </w:r>
      <w:proofErr w:type="spellStart"/>
      <w:r w:rsidR="008B3405">
        <w:rPr>
          <w:rFonts w:cs="Arial Unicode MS"/>
          <w:szCs w:val="24"/>
        </w:rPr>
        <w:t>bemühlen</w:t>
      </w:r>
      <w:proofErr w:type="spellEnd"/>
      <w:r w:rsidR="008B3405">
        <w:rPr>
          <w:rFonts w:cs="Arial Unicode MS"/>
          <w:szCs w:val="24"/>
        </w:rPr>
        <w:t xml:space="preserve"> sich </w:t>
      </w:r>
      <w:r w:rsidR="002A47A9">
        <w:rPr>
          <w:rFonts w:cs="Arial Unicode MS"/>
          <w:szCs w:val="24"/>
        </w:rPr>
        <w:t>die Beteiligten</w:t>
      </w:r>
      <w:r w:rsidR="008B3405">
        <w:rPr>
          <w:rFonts w:cs="Arial Unicode MS"/>
          <w:szCs w:val="24"/>
        </w:rPr>
        <w:t xml:space="preserve"> um die Einbindung eines unparteiischen Dritten, welcher zwischen den Parteien vermitteln wird. </w:t>
      </w:r>
    </w:p>
    <w:p w:rsidR="00AE5B5D" w:rsidRPr="002C4914" w:rsidRDefault="002C4914" w:rsidP="00A4484E">
      <w:pPr>
        <w:pStyle w:val="berschrift2Ebene"/>
        <w:rPr>
          <w:b w:val="0"/>
        </w:rPr>
      </w:pPr>
      <w:r w:rsidRPr="002C4914">
        <w:rPr>
          <w:b w:val="0"/>
        </w:rPr>
        <w:t xml:space="preserve">Unterzeichnet in </w:t>
      </w:r>
      <w:r w:rsidR="00F85718">
        <w:rPr>
          <w:b w:val="0"/>
        </w:rPr>
        <w:t>drei</w:t>
      </w:r>
      <w:r w:rsidRPr="002C4914">
        <w:rPr>
          <w:b w:val="0"/>
        </w:rPr>
        <w:t xml:space="preserve"> </w:t>
      </w:r>
      <w:r>
        <w:rPr>
          <w:b w:val="0"/>
        </w:rPr>
        <w:t>Original-</w:t>
      </w:r>
      <w:r w:rsidRPr="002C4914">
        <w:rPr>
          <w:b w:val="0"/>
        </w:rPr>
        <w:t>Ausfertigungen</w:t>
      </w:r>
      <w:r>
        <w:rPr>
          <w:b w:val="0"/>
        </w:rPr>
        <w:t>:</w:t>
      </w:r>
      <w:r w:rsidRPr="002C4914">
        <w:rPr>
          <w:b w:val="0"/>
        </w:rPr>
        <w:t xml:space="preserve"> </w:t>
      </w:r>
    </w:p>
    <w:p w:rsidR="00FA53D9" w:rsidRDefault="00FA53D9" w:rsidP="00FA53D9">
      <w:pPr>
        <w:pStyle w:val="Flietext24mmeingerckt"/>
      </w:pPr>
    </w:p>
    <w:p w:rsidR="00E9221F" w:rsidRPr="00F60D62" w:rsidRDefault="00E9221F" w:rsidP="001B5D95"/>
    <w:p w:rsidR="00FA53D9" w:rsidRPr="00C15E19" w:rsidRDefault="00FA53D9" w:rsidP="004C344D">
      <w:pPr>
        <w:pStyle w:val="TabulatorUnterschriften2spaltig"/>
      </w:pPr>
      <w:r w:rsidRPr="00C15E19">
        <w:t>_______________________________</w:t>
      </w:r>
      <w:r w:rsidRPr="004C344D">
        <w:tab/>
      </w:r>
      <w:r w:rsidR="002C4914">
        <w:t xml:space="preserve">Köln, </w:t>
      </w:r>
      <w:r w:rsidRPr="00C15E19">
        <w:t>___________________________</w:t>
      </w:r>
    </w:p>
    <w:p w:rsidR="00FA53D9" w:rsidRPr="004C344D" w:rsidRDefault="00FA53D9" w:rsidP="0076524D">
      <w:pPr>
        <w:pStyle w:val="TabulatorUnterschriften2spaltig"/>
      </w:pPr>
      <w:r w:rsidRPr="004C344D">
        <w:t>Ort</w:t>
      </w:r>
      <w:r w:rsidR="002C4914">
        <w:t xml:space="preserve">,                 </w:t>
      </w:r>
      <w:r w:rsidRPr="004C344D">
        <w:t>Datum</w:t>
      </w:r>
    </w:p>
    <w:p w:rsidR="002C4914" w:rsidRDefault="00FA53D9" w:rsidP="004C344D">
      <w:pPr>
        <w:pStyle w:val="TabulatorUnterschriften2spaltig"/>
      </w:pPr>
      <w:r w:rsidRPr="00C15E19">
        <w:br/>
      </w:r>
    </w:p>
    <w:p w:rsidR="00FA53D9" w:rsidRPr="004C344D" w:rsidRDefault="00FA53D9" w:rsidP="004C344D">
      <w:pPr>
        <w:pStyle w:val="TabulatorUnterschriften2spaltig"/>
      </w:pPr>
      <w:r w:rsidRPr="00C15E19">
        <w:t xml:space="preserve">Für die </w:t>
      </w:r>
      <w:r w:rsidR="002C4914">
        <w:t>[Name Universität]</w:t>
      </w:r>
      <w:r w:rsidRPr="00C15E19">
        <w:t>:</w:t>
      </w:r>
      <w:r w:rsidRPr="0076524D">
        <w:tab/>
      </w:r>
      <w:r w:rsidRPr="004C344D">
        <w:t>Für die</w:t>
      </w:r>
      <w:r w:rsidR="002C4914">
        <w:t xml:space="preserve"> TH Köln</w:t>
      </w:r>
      <w:r w:rsidRPr="004C344D">
        <w:t>:</w:t>
      </w:r>
    </w:p>
    <w:p w:rsidR="00FA53D9" w:rsidRPr="00C15E19" w:rsidRDefault="00FA53D9" w:rsidP="004C344D">
      <w:pPr>
        <w:pStyle w:val="TabulatorUnterschriften2spaltig"/>
      </w:pPr>
      <w:r w:rsidRPr="00C15E19">
        <w:br/>
        <w:t>________________________________</w:t>
      </w:r>
      <w:r w:rsidR="004C344D">
        <w:tab/>
      </w:r>
      <w:r w:rsidRPr="00C15E19">
        <w:t>________________________________</w:t>
      </w:r>
    </w:p>
    <w:p w:rsidR="00FA53D9" w:rsidRPr="004C344D" w:rsidRDefault="00FA53D9" w:rsidP="006E34B6">
      <w:pPr>
        <w:pStyle w:val="TabulatorUnterschriften2spaltig"/>
      </w:pPr>
      <w:r w:rsidRPr="00C15E19">
        <w:t>Der</w:t>
      </w:r>
      <w:r w:rsidR="002C4914">
        <w:t>/die</w:t>
      </w:r>
      <w:r w:rsidRPr="00C15E19">
        <w:t xml:space="preserve"> Präsident</w:t>
      </w:r>
      <w:r w:rsidR="002C4914">
        <w:t>/in</w:t>
      </w:r>
      <w:r w:rsidRPr="004C344D">
        <w:tab/>
      </w:r>
      <w:bookmarkStart w:id="4" w:name="_GoBack"/>
      <w:bookmarkEnd w:id="4"/>
      <w:r w:rsidR="002C4914">
        <w:t xml:space="preserve">Der </w:t>
      </w:r>
      <w:r w:rsidR="00F5246D">
        <w:t>Vizep</w:t>
      </w:r>
      <w:r w:rsidR="002C4914">
        <w:t>räsident</w:t>
      </w:r>
      <w:r w:rsidR="00F5246D">
        <w:t xml:space="preserve"> </w:t>
      </w:r>
    </w:p>
    <w:p w:rsidR="00FA53D9" w:rsidRPr="00C15E19" w:rsidRDefault="00FA53D9" w:rsidP="004C344D">
      <w:pPr>
        <w:pStyle w:val="TabulatorUnterschriften2spaltig"/>
      </w:pPr>
      <w:r w:rsidRPr="00C15E19">
        <w:t xml:space="preserve">der </w:t>
      </w:r>
      <w:r w:rsidR="002C4914">
        <w:t>[Name Universität]</w:t>
      </w:r>
      <w:r w:rsidRPr="00C15E19">
        <w:tab/>
      </w:r>
      <w:r w:rsidR="002C4914">
        <w:t>der Technischen Hochschule Köln</w:t>
      </w:r>
    </w:p>
    <w:p w:rsidR="00FA53D9" w:rsidRPr="004C344D" w:rsidRDefault="00FA53D9" w:rsidP="004C344D">
      <w:r w:rsidRPr="00C15E19">
        <w:tab/>
      </w:r>
      <w:r w:rsidR="002C4914">
        <w:tab/>
      </w:r>
      <w:r w:rsidR="002C4914">
        <w:tab/>
      </w:r>
      <w:r w:rsidR="002C4914">
        <w:tab/>
      </w:r>
      <w:r w:rsidR="002C4914">
        <w:tab/>
      </w:r>
      <w:r w:rsidR="002C4914">
        <w:tab/>
      </w:r>
      <w:r w:rsidR="002C4914">
        <w:tab/>
      </w:r>
      <w:r w:rsidR="002C4914">
        <w:tab/>
      </w:r>
    </w:p>
    <w:p w:rsidR="00FA53D9" w:rsidRPr="004C344D" w:rsidRDefault="006A5616" w:rsidP="006A5616">
      <w:pPr>
        <w:ind w:left="4320"/>
      </w:pPr>
      <w:r>
        <w:t xml:space="preserve"> </w:t>
      </w:r>
    </w:p>
    <w:p w:rsidR="00FA53D9" w:rsidRPr="00C15E19" w:rsidRDefault="00FA53D9" w:rsidP="004C344D"/>
    <w:p w:rsidR="00FA53D9" w:rsidRPr="00C15E19" w:rsidRDefault="00FA53D9" w:rsidP="004C344D"/>
    <w:p w:rsidR="00FA53D9" w:rsidRPr="00C15E19" w:rsidRDefault="00FA53D9" w:rsidP="004C344D">
      <w:pPr>
        <w:pStyle w:val="TabulatorUnterschriften2spaltig"/>
      </w:pPr>
      <w:r w:rsidRPr="00C15E19">
        <w:t>________________________________</w:t>
      </w:r>
      <w:r w:rsidRPr="00C15E19">
        <w:tab/>
        <w:t>________________________________</w:t>
      </w:r>
    </w:p>
    <w:p w:rsidR="00FA53D9" w:rsidRPr="00C15E19" w:rsidRDefault="00FA53D9" w:rsidP="004C344D">
      <w:pPr>
        <w:pStyle w:val="TabulatorUnterschriften2spaltig"/>
      </w:pPr>
      <w:r w:rsidRPr="00C15E19">
        <w:fldChar w:fldCharType="begin">
          <w:ffData>
            <w:name w:val="Text4"/>
            <w:enabled/>
            <w:calcOnExit w:val="0"/>
            <w:textInput>
              <w:default w:val="[Titel Name]"/>
            </w:textInput>
          </w:ffData>
        </w:fldChar>
      </w:r>
      <w:r w:rsidRPr="00C15E19">
        <w:instrText xml:space="preserve"> FORMTEXT </w:instrText>
      </w:r>
      <w:r w:rsidRPr="00C15E19">
        <w:fldChar w:fldCharType="separate"/>
      </w:r>
      <w:r w:rsidRPr="00C15E19">
        <w:t>[Titel Name]</w:t>
      </w:r>
      <w:r w:rsidRPr="00C15E19">
        <w:fldChar w:fldCharType="end"/>
      </w:r>
      <w:r w:rsidRPr="00C15E19">
        <w:tab/>
      </w:r>
      <w:r w:rsidRPr="00C15E19"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5" w:name="Text4"/>
      <w:r w:rsidRPr="00C15E19">
        <w:instrText xml:space="preserve"> FORMTEXT </w:instrText>
      </w:r>
      <w:r w:rsidRPr="00C15E19">
        <w:fldChar w:fldCharType="separate"/>
      </w:r>
      <w:r w:rsidRPr="00C15E19">
        <w:t>[</w:t>
      </w:r>
      <w:r w:rsidR="002C4914">
        <w:t xml:space="preserve">Titel </w:t>
      </w:r>
      <w:r w:rsidRPr="00C15E19">
        <w:t>Name]</w:t>
      </w:r>
      <w:r w:rsidRPr="00C15E19">
        <w:fldChar w:fldCharType="end"/>
      </w:r>
      <w:bookmarkEnd w:id="5"/>
    </w:p>
    <w:p w:rsidR="00AB6D91" w:rsidRDefault="00FA53D9" w:rsidP="004C344D">
      <w:pPr>
        <w:pStyle w:val="TabulatorUnterschriften2spaltig"/>
      </w:pPr>
      <w:r w:rsidRPr="00C15E19">
        <w:t>Pro</w:t>
      </w:r>
      <w:r w:rsidR="002C4914">
        <w:t>motionsbetreuer/in</w:t>
      </w:r>
      <w:r w:rsidRPr="00C15E19">
        <w:tab/>
        <w:t>Pro</w:t>
      </w:r>
      <w:r w:rsidR="002C4914">
        <w:t>motionsbetreuer/in</w:t>
      </w:r>
    </w:p>
    <w:p w:rsidR="003E13A6" w:rsidRDefault="003E13A6">
      <w:pPr>
        <w:sectPr w:rsidR="003E13A6" w:rsidSect="00A4484E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1049" w:right="743" w:bottom="1350" w:left="2234" w:header="340" w:footer="340" w:gutter="0"/>
          <w:cols w:space="720"/>
          <w:titlePg/>
          <w:docGrid w:linePitch="272"/>
        </w:sectPr>
      </w:pPr>
    </w:p>
    <w:p w:rsidR="004E5EF1" w:rsidRDefault="00AB6D91" w:rsidP="002C4914">
      <w:r>
        <w:lastRenderedPageBreak/>
        <w:tab/>
      </w:r>
    </w:p>
    <w:p w:rsidR="002C4914" w:rsidRDefault="002C4914" w:rsidP="002C4914"/>
    <w:p w:rsidR="00073290" w:rsidRDefault="00073290" w:rsidP="002C4914"/>
    <w:p w:rsidR="002C4914" w:rsidRDefault="002C4914" w:rsidP="002C4914">
      <w:r>
        <w:t>_________________________________</w:t>
      </w:r>
    </w:p>
    <w:p w:rsidR="002C4914" w:rsidRDefault="002541CC" w:rsidP="002C4914">
      <w:r>
        <w:t>Doktorand</w:t>
      </w:r>
      <w:r w:rsidR="002C4914">
        <w:t>/in</w:t>
      </w:r>
    </w:p>
    <w:p w:rsidR="00265F5F" w:rsidRDefault="00265F5F" w:rsidP="002C4914"/>
    <w:p w:rsidR="00265F5F" w:rsidRDefault="00265F5F" w:rsidP="002C4914"/>
    <w:p w:rsidR="00265F5F" w:rsidRDefault="00265F5F" w:rsidP="002C4914"/>
    <w:p w:rsidR="00265F5F" w:rsidRPr="00AB6D91" w:rsidRDefault="00265F5F" w:rsidP="002C4914">
      <w:r>
        <w:t>Anlage 1: Geplante Forschungsaufenthalte</w:t>
      </w:r>
    </w:p>
    <w:sectPr w:rsidR="00265F5F" w:rsidRPr="00AB6D91" w:rsidSect="003E13A6">
      <w:type w:val="continuous"/>
      <w:pgSz w:w="11907" w:h="16840" w:code="9"/>
      <w:pgMar w:top="1049" w:right="743" w:bottom="1350" w:left="2234" w:header="340" w:footer="340" w:gutter="0"/>
      <w:cols w:space="720"/>
      <w:formProt w:val="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ena Martins" w:date="2017-02-07T11:15:00Z" w:initials="EM">
    <w:p w:rsidR="007B068C" w:rsidRDefault="007B068C">
      <w:pPr>
        <w:pStyle w:val="Kommentartext"/>
      </w:pPr>
      <w:r>
        <w:rPr>
          <w:rStyle w:val="Kommentarzeichen"/>
        </w:rPr>
        <w:annotationRef/>
      </w:r>
      <w:r>
        <w:t>Dieser Par</w:t>
      </w:r>
      <w:r>
        <w:t>a</w:t>
      </w:r>
      <w:r>
        <w:t>graph ist optional und kann ggf. wegg</w:t>
      </w:r>
      <w:r>
        <w:t>e</w:t>
      </w:r>
      <w:r>
        <w:t>lassen werden. Wird er beibehalten muss eine Anlage 1 mit dem Inhalt und der Dauer der Forschungsaufenthalte angefügt werden.</w:t>
      </w:r>
    </w:p>
  </w:comment>
  <w:comment w:id="1" w:author="Elena Martins" w:date="2017-02-07T11:20:00Z" w:initials="EM">
    <w:p w:rsidR="007B068C" w:rsidRDefault="007B068C">
      <w:pPr>
        <w:pStyle w:val="Kommentartext"/>
      </w:pPr>
      <w:r>
        <w:rPr>
          <w:rStyle w:val="Kommentarzeichen"/>
        </w:rPr>
        <w:annotationRef/>
      </w:r>
      <w:r>
        <w:t>Dieser Par</w:t>
      </w:r>
      <w:r>
        <w:t>a</w:t>
      </w:r>
      <w:r>
        <w:t xml:space="preserve">graph muss </w:t>
      </w:r>
      <w:proofErr w:type="spellStart"/>
      <w:r>
        <w:t>entstrechend</w:t>
      </w:r>
      <w:proofErr w:type="spellEnd"/>
      <w:r>
        <w:t xml:space="preserve"> der</w:t>
      </w:r>
      <w:r w:rsidRPr="007B068C">
        <w:t xml:space="preserve"> Besti</w:t>
      </w:r>
      <w:r w:rsidRPr="007B068C">
        <w:t>m</w:t>
      </w:r>
      <w:r w:rsidRPr="007B068C">
        <w:t xml:space="preserve">mungen </w:t>
      </w:r>
      <w:r>
        <w:t>an der Universität</w:t>
      </w:r>
      <w:r w:rsidRPr="007B068C">
        <w:t xml:space="preserve"> </w:t>
      </w:r>
      <w:r>
        <w:t xml:space="preserve">und der geltenden </w:t>
      </w:r>
      <w:proofErr w:type="spellStart"/>
      <w:r>
        <w:t>Promotionsordung</w:t>
      </w:r>
      <w:proofErr w:type="spellEnd"/>
      <w:r>
        <w:t xml:space="preserve"> ang</w:t>
      </w:r>
      <w:r>
        <w:t>e</w:t>
      </w:r>
      <w:r>
        <w:t>passt werden. Sollte die kooperierende Universität eine Studiengebühr (die über den Semesterbeitrag hinaus geht) erheben, sollte über die Freistellung des Promovenden oder der Promove</w:t>
      </w:r>
      <w:r>
        <w:t>n</w:t>
      </w:r>
      <w:r>
        <w:t>din von diesen Kosten verhandelt werden. Mehr Information hierzu erha</w:t>
      </w:r>
      <w:r>
        <w:t>l</w:t>
      </w:r>
      <w:r>
        <w:t>ten Sie im Graduiertenzentrum.</w:t>
      </w:r>
    </w:p>
  </w:comment>
  <w:comment w:id="2" w:author="Elena Martins" w:date="2017-02-07T11:24:00Z" w:initials="EM">
    <w:p w:rsidR="00265F5F" w:rsidRDefault="00265F5F">
      <w:pPr>
        <w:pStyle w:val="Kommentartext"/>
      </w:pPr>
      <w:r>
        <w:rPr>
          <w:rStyle w:val="Kommentarzeichen"/>
        </w:rPr>
        <w:annotationRef/>
      </w:r>
      <w:r>
        <w:t>Dieser Par</w:t>
      </w:r>
      <w:r>
        <w:t>a</w:t>
      </w:r>
      <w:r>
        <w:t>graph muss gemäß der Promotionsor</w:t>
      </w:r>
      <w:r>
        <w:t>d</w:t>
      </w:r>
      <w:r>
        <w:t xml:space="preserve">nung an der </w:t>
      </w:r>
      <w:proofErr w:type="spellStart"/>
      <w:r>
        <w:t>koopierenden</w:t>
      </w:r>
      <w:proofErr w:type="spellEnd"/>
      <w:r>
        <w:t xml:space="preserve"> Universität angepasst werden.</w:t>
      </w:r>
    </w:p>
  </w:comment>
  <w:comment w:id="3" w:author="Elena Martins" w:date="2017-02-07T11:25:00Z" w:initials="EM">
    <w:p w:rsidR="00265F5F" w:rsidRDefault="00265F5F">
      <w:pPr>
        <w:pStyle w:val="Kommentartext"/>
      </w:pPr>
      <w:r>
        <w:rPr>
          <w:rStyle w:val="Kommentarzeichen"/>
        </w:rPr>
        <w:annotationRef/>
      </w:r>
      <w:r>
        <w:t>Dieser Par</w:t>
      </w:r>
      <w:r>
        <w:t>a</w:t>
      </w:r>
      <w:r>
        <w:t>graph muss gemäß der Promotionsor</w:t>
      </w:r>
      <w:r>
        <w:t>d</w:t>
      </w:r>
      <w:r>
        <w:t xml:space="preserve">nung an der </w:t>
      </w:r>
      <w:proofErr w:type="spellStart"/>
      <w:r>
        <w:t>koopierenden</w:t>
      </w:r>
      <w:proofErr w:type="spellEnd"/>
      <w:r>
        <w:t xml:space="preserve"> Universität angepasst werden.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A8" w:rsidRDefault="00B533A8" w:rsidP="0065286C">
      <w:r>
        <w:separator/>
      </w:r>
    </w:p>
  </w:endnote>
  <w:endnote w:type="continuationSeparator" w:id="0">
    <w:p w:rsidR="00B533A8" w:rsidRDefault="00B533A8" w:rsidP="0065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8" w:rsidRPr="004C344D" w:rsidRDefault="00B533A8" w:rsidP="00FA53D9">
    <w:pPr>
      <w:pStyle w:val="Kopf-FuzeileTH"/>
      <w:rPr>
        <w:lang w:bidi="he-IL"/>
      </w:rPr>
    </w:pPr>
    <w:r>
      <w:t>Technische Hochschule</w:t>
    </w:r>
    <w:r w:rsidRPr="00216582">
      <w:t xml:space="preserve"> </w:t>
    </w:r>
    <w:bookmarkStart w:id="6" w:name="OLE_LINK5"/>
    <w:bookmarkStart w:id="7" w:name="OLE_LINK6"/>
    <w:bookmarkStart w:id="8" w:name="OLE_LINK7"/>
    <w:bookmarkStart w:id="9" w:name="OLE_LINK8"/>
    <w:bookmarkStart w:id="10" w:name="OLE_LINK9"/>
    <w:r w:rsidRPr="00216582">
      <w:t>Köln</w:t>
    </w:r>
    <w:bookmarkStart w:id="11" w:name="OLE_LINK10"/>
    <w:bookmarkStart w:id="12" w:name="OLE_LINK11"/>
    <w:r>
      <w:t xml:space="preserve"> </w:t>
    </w:r>
    <w:bookmarkEnd w:id="6"/>
    <w:bookmarkEnd w:id="7"/>
    <w:bookmarkEnd w:id="8"/>
    <w:bookmarkEnd w:id="9"/>
    <w:bookmarkEnd w:id="10"/>
    <w:bookmarkEnd w:id="11"/>
    <w:bookmarkEnd w:id="12"/>
    <w:r w:rsidRPr="00C15E19">
      <w:t xml:space="preserve">· </w:t>
    </w:r>
    <w:r>
      <w:t xml:space="preserve">Vereinbarung kooperative Promotion </w:t>
    </w:r>
    <w:r w:rsidRPr="00C15E19">
      <w:t xml:space="preserve">· Stand: </w:t>
    </w:r>
    <w:r>
      <w:t>Februar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A8" w:rsidRDefault="00B533A8" w:rsidP="0065286C">
      <w:r>
        <w:separator/>
      </w:r>
    </w:p>
  </w:footnote>
  <w:footnote w:type="continuationSeparator" w:id="0">
    <w:p w:rsidR="00B533A8" w:rsidRDefault="00B533A8" w:rsidP="0065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8" w:rsidRPr="00646235" w:rsidRDefault="00B533A8" w:rsidP="00646235">
    <w:pPr>
      <w:pStyle w:val="Kopf-FuzeileTH"/>
    </w:pPr>
    <w:r w:rsidRPr="00646235">
      <w:t>Vertrag über eine Forschungskooperation</w:t>
    </w:r>
    <w:r>
      <w:tab/>
    </w:r>
    <w:r w:rsidRPr="00646235">
      <w:fldChar w:fldCharType="begin"/>
    </w:r>
    <w:r w:rsidRPr="00646235">
      <w:instrText>PAGE   \* MERGEFORMAT</w:instrText>
    </w:r>
    <w:r w:rsidRPr="00646235">
      <w:fldChar w:fldCharType="separate"/>
    </w:r>
    <w:r>
      <w:t>8</w:t>
    </w:r>
    <w:r w:rsidRPr="00646235">
      <w:fldChar w:fldCharType="end"/>
    </w:r>
  </w:p>
  <w:p w:rsidR="00B533A8" w:rsidRPr="00F60D62" w:rsidRDefault="00B533A8" w:rsidP="00F60D62"/>
  <w:p w:rsidR="00B533A8" w:rsidRDefault="00B533A8" w:rsidP="00F60D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8" w:rsidRDefault="00B533A8" w:rsidP="00103575">
    <w:pPr>
      <w:pStyle w:val="Kopf-FuzeileTH"/>
    </w:pPr>
    <w:r w:rsidRPr="00887408">
      <w:t>Ver</w:t>
    </w:r>
    <w:r>
      <w:t>einbarung</w:t>
    </w:r>
    <w:r w:rsidRPr="00887408">
      <w:t xml:space="preserve"> </w:t>
    </w:r>
    <w:r>
      <w:t>kooperative Promotion</w:t>
    </w:r>
    <w:r w:rsidRPr="00AA3530">
      <w:tab/>
    </w:r>
    <w:r w:rsidRPr="00AA3530">
      <w:fldChar w:fldCharType="begin"/>
    </w:r>
    <w:r w:rsidRPr="00AA3530">
      <w:instrText>PAGE   \* MERGEFORMAT</w:instrText>
    </w:r>
    <w:r w:rsidRPr="00AA3530">
      <w:fldChar w:fldCharType="separate"/>
    </w:r>
    <w:r w:rsidR="00F5246D">
      <w:t>4</w:t>
    </w:r>
    <w:r w:rsidRPr="00AA3530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8" w:rsidRPr="00F60D62" w:rsidRDefault="00B533A8" w:rsidP="00F60D62">
    <w:r w:rsidRPr="00C15E19">
      <w:rPr>
        <w:noProof/>
      </w:rPr>
      <w:drawing>
        <wp:anchor distT="0" distB="0" distL="114300" distR="114300" simplePos="0" relativeHeight="251659264" behindDoc="0" locked="0" layoutInCell="1" allowOverlap="1" wp14:anchorId="5B7C8FEF" wp14:editId="54AAAD9F">
          <wp:simplePos x="0" y="0"/>
          <wp:positionH relativeFrom="page">
            <wp:posOffset>5472430</wp:posOffset>
          </wp:positionH>
          <wp:positionV relativeFrom="page">
            <wp:posOffset>334645</wp:posOffset>
          </wp:positionV>
          <wp:extent cx="1120320" cy="600840"/>
          <wp:effectExtent l="0" t="0" r="381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HKoeln_Schrift_Rupp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320" cy="60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BE4"/>
    <w:multiLevelType w:val="multilevel"/>
    <w:tmpl w:val="46348792"/>
    <w:lvl w:ilvl="0">
      <w:start w:val="1"/>
      <w:numFmt w:val="bullet"/>
      <w:pStyle w:val="AufzhlungStrich"/>
      <w:lvlText w:val=""/>
      <w:lvlJc w:val="left"/>
      <w:pPr>
        <w:tabs>
          <w:tab w:val="num" w:pos="454"/>
        </w:tabs>
        <w:ind w:left="454" w:hanging="2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0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4"/>
        </w:tabs>
        <w:ind w:left="454" w:hanging="2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4"/>
        </w:tabs>
        <w:ind w:left="454" w:hanging="2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"/>
        </w:tabs>
        <w:ind w:left="454" w:hanging="20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"/>
        </w:tabs>
        <w:ind w:left="454" w:hanging="20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20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4"/>
        </w:tabs>
        <w:ind w:left="454" w:hanging="20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54"/>
        </w:tabs>
        <w:ind w:left="454" w:hanging="204"/>
      </w:pPr>
      <w:rPr>
        <w:rFonts w:ascii="Wingdings" w:hAnsi="Wingdings" w:hint="default"/>
      </w:rPr>
    </w:lvl>
  </w:abstractNum>
  <w:abstractNum w:abstractNumId="1">
    <w:nsid w:val="01F5384F"/>
    <w:multiLevelType w:val="multilevel"/>
    <w:tmpl w:val="E0DE699E"/>
    <w:lvl w:ilvl="0">
      <w:start w:val="1"/>
      <w:numFmt w:val="decimal"/>
      <w:pStyle w:val="Flietextnummeriert"/>
      <w:lvlText w:val="(%1)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7"/>
        </w:tabs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7"/>
        </w:tabs>
        <w:ind w:left="68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7"/>
        </w:tabs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680" w:hanging="680"/>
      </w:pPr>
      <w:rPr>
        <w:rFonts w:hint="default"/>
      </w:rPr>
    </w:lvl>
  </w:abstractNum>
  <w:abstractNum w:abstractNumId="2">
    <w:nsid w:val="12770E23"/>
    <w:multiLevelType w:val="multilevel"/>
    <w:tmpl w:val="40B84258"/>
    <w:styleLink w:val="ListeTHKlnArial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3">
    <w:nsid w:val="4DF60D5E"/>
    <w:multiLevelType w:val="hybridMultilevel"/>
    <w:tmpl w:val="1AC08732"/>
    <w:lvl w:ilvl="0" w:tplc="194CBEB8">
      <w:start w:val="1"/>
      <w:numFmt w:val="decimal"/>
      <w:pStyle w:val="Aufzhlungnummerierteingerckt"/>
      <w:lvlText w:val="%1."/>
      <w:lvlJc w:val="left"/>
      <w:pPr>
        <w:ind w:left="1174" w:hanging="360"/>
      </w:p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3BC1974"/>
    <w:multiLevelType w:val="hybridMultilevel"/>
    <w:tmpl w:val="C332D336"/>
    <w:lvl w:ilvl="0" w:tplc="4516DEF6">
      <w:start w:val="1"/>
      <w:numFmt w:val="decimal"/>
      <w:pStyle w:val="Aufzhlungnummeriertnichteingerck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458E0"/>
    <w:multiLevelType w:val="multilevel"/>
    <w:tmpl w:val="510488AC"/>
    <w:lvl w:ilvl="0">
      <w:start w:val="1"/>
      <w:numFmt w:val="lowerLetter"/>
      <w:pStyle w:val="Aufzhlunga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4"/>
        </w:tabs>
        <w:ind w:left="79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4"/>
        </w:tabs>
        <w:ind w:left="794" w:hanging="3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linkStyles/>
  <w:documentProtection w:edit="forms" w:formatting="1" w:enforcement="0"/>
  <w:styleLockTheme/>
  <w:styleLockQFSet/>
  <w:defaultTabStop w:val="720"/>
  <w:autoHyphenation/>
  <w:consecutiveHyphenLimit w:val="3"/>
  <w:hyphenationZone w:val="454"/>
  <w:doNotHyphenateCaps/>
  <w:drawingGridHorizontalSpacing w:val="100"/>
  <w:displayHorizontalDrawingGridEvery w:val="2"/>
  <w:doNotShadeFormData/>
  <w:characterSpacingControl w:val="doNotCompress"/>
  <w:hdrShapeDefaults>
    <o:shapedefaults v:ext="edit" spidmax="20481" style="mso-position-horizontal-relative:margin;mso-width-relative:margin;mso-height-relative:margin" o:allowincell="f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A"/>
    <w:rsid w:val="0000690F"/>
    <w:rsid w:val="0001337A"/>
    <w:rsid w:val="0001397B"/>
    <w:rsid w:val="00017B2C"/>
    <w:rsid w:val="00017C10"/>
    <w:rsid w:val="00020E8F"/>
    <w:rsid w:val="00022649"/>
    <w:rsid w:val="0002378E"/>
    <w:rsid w:val="00027F4C"/>
    <w:rsid w:val="00040054"/>
    <w:rsid w:val="00051CBC"/>
    <w:rsid w:val="00053A47"/>
    <w:rsid w:val="00057AD0"/>
    <w:rsid w:val="00060D33"/>
    <w:rsid w:val="00073290"/>
    <w:rsid w:val="00082A86"/>
    <w:rsid w:val="0008440D"/>
    <w:rsid w:val="000A111C"/>
    <w:rsid w:val="000B2328"/>
    <w:rsid w:val="000B244E"/>
    <w:rsid w:val="000B4934"/>
    <w:rsid w:val="000B5411"/>
    <w:rsid w:val="000B6B9C"/>
    <w:rsid w:val="000D18F0"/>
    <w:rsid w:val="000D48E8"/>
    <w:rsid w:val="000D7DD8"/>
    <w:rsid w:val="000E71E6"/>
    <w:rsid w:val="000F2EED"/>
    <w:rsid w:val="000F4579"/>
    <w:rsid w:val="000F7636"/>
    <w:rsid w:val="00100D73"/>
    <w:rsid w:val="00103575"/>
    <w:rsid w:val="001035CF"/>
    <w:rsid w:val="001135B8"/>
    <w:rsid w:val="00115702"/>
    <w:rsid w:val="00122063"/>
    <w:rsid w:val="001238A4"/>
    <w:rsid w:val="00123F8A"/>
    <w:rsid w:val="00131B89"/>
    <w:rsid w:val="00141460"/>
    <w:rsid w:val="001429DC"/>
    <w:rsid w:val="001471BD"/>
    <w:rsid w:val="00153117"/>
    <w:rsid w:val="00153BAD"/>
    <w:rsid w:val="00153BD6"/>
    <w:rsid w:val="00172750"/>
    <w:rsid w:val="00175BB5"/>
    <w:rsid w:val="001803AA"/>
    <w:rsid w:val="0018067C"/>
    <w:rsid w:val="0018632A"/>
    <w:rsid w:val="001923F2"/>
    <w:rsid w:val="00192B35"/>
    <w:rsid w:val="001954EA"/>
    <w:rsid w:val="001B1186"/>
    <w:rsid w:val="001B5D95"/>
    <w:rsid w:val="001B6414"/>
    <w:rsid w:val="001C1DFF"/>
    <w:rsid w:val="001C760E"/>
    <w:rsid w:val="001E2E9D"/>
    <w:rsid w:val="001E5EEF"/>
    <w:rsid w:val="001F008D"/>
    <w:rsid w:val="001F41DB"/>
    <w:rsid w:val="001F6359"/>
    <w:rsid w:val="00201BBD"/>
    <w:rsid w:val="00202847"/>
    <w:rsid w:val="00215B0B"/>
    <w:rsid w:val="00216582"/>
    <w:rsid w:val="002221BB"/>
    <w:rsid w:val="002302EE"/>
    <w:rsid w:val="0023172A"/>
    <w:rsid w:val="002339D4"/>
    <w:rsid w:val="002363DB"/>
    <w:rsid w:val="002369D1"/>
    <w:rsid w:val="00243242"/>
    <w:rsid w:val="002435E1"/>
    <w:rsid w:val="002447A6"/>
    <w:rsid w:val="002541CC"/>
    <w:rsid w:val="002548C1"/>
    <w:rsid w:val="00263C02"/>
    <w:rsid w:val="00265F5F"/>
    <w:rsid w:val="00266DFC"/>
    <w:rsid w:val="00273EB3"/>
    <w:rsid w:val="002757D5"/>
    <w:rsid w:val="00282260"/>
    <w:rsid w:val="002916E4"/>
    <w:rsid w:val="002A2F58"/>
    <w:rsid w:val="002A47A9"/>
    <w:rsid w:val="002C4914"/>
    <w:rsid w:val="002C4FD7"/>
    <w:rsid w:val="002D0561"/>
    <w:rsid w:val="002D2915"/>
    <w:rsid w:val="002D4CB9"/>
    <w:rsid w:val="002D50C8"/>
    <w:rsid w:val="002E58AA"/>
    <w:rsid w:val="002E786A"/>
    <w:rsid w:val="002E793E"/>
    <w:rsid w:val="0030631A"/>
    <w:rsid w:val="0030736E"/>
    <w:rsid w:val="00315EFF"/>
    <w:rsid w:val="00316513"/>
    <w:rsid w:val="00325757"/>
    <w:rsid w:val="00327528"/>
    <w:rsid w:val="00332382"/>
    <w:rsid w:val="003359B4"/>
    <w:rsid w:val="00335DC3"/>
    <w:rsid w:val="003546F4"/>
    <w:rsid w:val="00357932"/>
    <w:rsid w:val="00361CFA"/>
    <w:rsid w:val="00362025"/>
    <w:rsid w:val="00371C1B"/>
    <w:rsid w:val="003833A5"/>
    <w:rsid w:val="00384910"/>
    <w:rsid w:val="00384F8D"/>
    <w:rsid w:val="00391717"/>
    <w:rsid w:val="003944BB"/>
    <w:rsid w:val="00397550"/>
    <w:rsid w:val="003A1420"/>
    <w:rsid w:val="003A3FB3"/>
    <w:rsid w:val="003A6025"/>
    <w:rsid w:val="003B01C2"/>
    <w:rsid w:val="003B1E36"/>
    <w:rsid w:val="003C2475"/>
    <w:rsid w:val="003C6ED1"/>
    <w:rsid w:val="003C6F89"/>
    <w:rsid w:val="003C7644"/>
    <w:rsid w:val="003D169A"/>
    <w:rsid w:val="003D3F6D"/>
    <w:rsid w:val="003D4414"/>
    <w:rsid w:val="003E13A6"/>
    <w:rsid w:val="003E56BD"/>
    <w:rsid w:val="003E5F07"/>
    <w:rsid w:val="004117F6"/>
    <w:rsid w:val="00420F37"/>
    <w:rsid w:val="00422555"/>
    <w:rsid w:val="004226FA"/>
    <w:rsid w:val="00423999"/>
    <w:rsid w:val="004274CC"/>
    <w:rsid w:val="00431316"/>
    <w:rsid w:val="00432AAF"/>
    <w:rsid w:val="00440ED6"/>
    <w:rsid w:val="00444B51"/>
    <w:rsid w:val="00446DCF"/>
    <w:rsid w:val="004473F5"/>
    <w:rsid w:val="00453D2B"/>
    <w:rsid w:val="00470E5C"/>
    <w:rsid w:val="00473044"/>
    <w:rsid w:val="004745C3"/>
    <w:rsid w:val="004842E7"/>
    <w:rsid w:val="00485928"/>
    <w:rsid w:val="00487B08"/>
    <w:rsid w:val="00493BA5"/>
    <w:rsid w:val="00493DAF"/>
    <w:rsid w:val="00494457"/>
    <w:rsid w:val="004A3A02"/>
    <w:rsid w:val="004B05F0"/>
    <w:rsid w:val="004B1B27"/>
    <w:rsid w:val="004B5255"/>
    <w:rsid w:val="004B5B82"/>
    <w:rsid w:val="004C230B"/>
    <w:rsid w:val="004C2BA9"/>
    <w:rsid w:val="004C2C11"/>
    <w:rsid w:val="004C344D"/>
    <w:rsid w:val="004C3998"/>
    <w:rsid w:val="004C5C8E"/>
    <w:rsid w:val="004D5B1E"/>
    <w:rsid w:val="004D661A"/>
    <w:rsid w:val="004D7B8D"/>
    <w:rsid w:val="004E2C68"/>
    <w:rsid w:val="004E2EB7"/>
    <w:rsid w:val="004E32B9"/>
    <w:rsid w:val="004E5EF1"/>
    <w:rsid w:val="004F558E"/>
    <w:rsid w:val="0051095A"/>
    <w:rsid w:val="00510F7A"/>
    <w:rsid w:val="00511398"/>
    <w:rsid w:val="005123C6"/>
    <w:rsid w:val="00514FE0"/>
    <w:rsid w:val="00525772"/>
    <w:rsid w:val="005262F5"/>
    <w:rsid w:val="00526D22"/>
    <w:rsid w:val="00534900"/>
    <w:rsid w:val="0054009D"/>
    <w:rsid w:val="00540FAE"/>
    <w:rsid w:val="00542544"/>
    <w:rsid w:val="00542DEF"/>
    <w:rsid w:val="005444CE"/>
    <w:rsid w:val="005464D0"/>
    <w:rsid w:val="00556590"/>
    <w:rsid w:val="00560BE2"/>
    <w:rsid w:val="00563BAC"/>
    <w:rsid w:val="005772E1"/>
    <w:rsid w:val="00582516"/>
    <w:rsid w:val="00582C1F"/>
    <w:rsid w:val="0058316B"/>
    <w:rsid w:val="005831E2"/>
    <w:rsid w:val="00586D40"/>
    <w:rsid w:val="00593C87"/>
    <w:rsid w:val="005940AC"/>
    <w:rsid w:val="00594DB8"/>
    <w:rsid w:val="005A77A6"/>
    <w:rsid w:val="005A7E6D"/>
    <w:rsid w:val="005B08CB"/>
    <w:rsid w:val="005B2A38"/>
    <w:rsid w:val="005B5665"/>
    <w:rsid w:val="005C3AD0"/>
    <w:rsid w:val="005C51F5"/>
    <w:rsid w:val="005C6E95"/>
    <w:rsid w:val="005C7926"/>
    <w:rsid w:val="005D1860"/>
    <w:rsid w:val="005D1C3A"/>
    <w:rsid w:val="005D32E6"/>
    <w:rsid w:val="005E1E07"/>
    <w:rsid w:val="005E34EB"/>
    <w:rsid w:val="005E3629"/>
    <w:rsid w:val="005F2676"/>
    <w:rsid w:val="00602C46"/>
    <w:rsid w:val="00602EFE"/>
    <w:rsid w:val="00623449"/>
    <w:rsid w:val="00623731"/>
    <w:rsid w:val="00626D51"/>
    <w:rsid w:val="0062782A"/>
    <w:rsid w:val="006279EF"/>
    <w:rsid w:val="00627B56"/>
    <w:rsid w:val="0063235B"/>
    <w:rsid w:val="00633768"/>
    <w:rsid w:val="00634C8D"/>
    <w:rsid w:val="00643A5D"/>
    <w:rsid w:val="00644DF6"/>
    <w:rsid w:val="00646235"/>
    <w:rsid w:val="00646BBE"/>
    <w:rsid w:val="00647B48"/>
    <w:rsid w:val="0065189C"/>
    <w:rsid w:val="00652480"/>
    <w:rsid w:val="0065286C"/>
    <w:rsid w:val="006544B4"/>
    <w:rsid w:val="006607C7"/>
    <w:rsid w:val="00660A0A"/>
    <w:rsid w:val="006645EB"/>
    <w:rsid w:val="006662C5"/>
    <w:rsid w:val="00667491"/>
    <w:rsid w:val="00672863"/>
    <w:rsid w:val="0067708C"/>
    <w:rsid w:val="0068110A"/>
    <w:rsid w:val="006842C6"/>
    <w:rsid w:val="00685CD7"/>
    <w:rsid w:val="006900AC"/>
    <w:rsid w:val="006907AE"/>
    <w:rsid w:val="00691394"/>
    <w:rsid w:val="00691BDE"/>
    <w:rsid w:val="00691DC2"/>
    <w:rsid w:val="00694320"/>
    <w:rsid w:val="006956BA"/>
    <w:rsid w:val="006A07F5"/>
    <w:rsid w:val="006A5616"/>
    <w:rsid w:val="006B694B"/>
    <w:rsid w:val="006C733E"/>
    <w:rsid w:val="006D49E8"/>
    <w:rsid w:val="006E34B6"/>
    <w:rsid w:val="006F1DC4"/>
    <w:rsid w:val="00720B06"/>
    <w:rsid w:val="00724EB7"/>
    <w:rsid w:val="007253B2"/>
    <w:rsid w:val="00730DB7"/>
    <w:rsid w:val="00734D18"/>
    <w:rsid w:val="007357DE"/>
    <w:rsid w:val="00745131"/>
    <w:rsid w:val="007467FE"/>
    <w:rsid w:val="00750CAC"/>
    <w:rsid w:val="0075227A"/>
    <w:rsid w:val="00752BD4"/>
    <w:rsid w:val="00756C07"/>
    <w:rsid w:val="0076524D"/>
    <w:rsid w:val="00766084"/>
    <w:rsid w:val="0077305A"/>
    <w:rsid w:val="00774D23"/>
    <w:rsid w:val="007824FC"/>
    <w:rsid w:val="00786962"/>
    <w:rsid w:val="007A0FB4"/>
    <w:rsid w:val="007A73DC"/>
    <w:rsid w:val="007B068C"/>
    <w:rsid w:val="007B1089"/>
    <w:rsid w:val="007C514F"/>
    <w:rsid w:val="007C5739"/>
    <w:rsid w:val="007C5EA7"/>
    <w:rsid w:val="007C6CE9"/>
    <w:rsid w:val="007D51D3"/>
    <w:rsid w:val="007D5334"/>
    <w:rsid w:val="007D5A8B"/>
    <w:rsid w:val="007D733D"/>
    <w:rsid w:val="007E00EE"/>
    <w:rsid w:val="007E1899"/>
    <w:rsid w:val="007F0496"/>
    <w:rsid w:val="007F05C1"/>
    <w:rsid w:val="007F0E21"/>
    <w:rsid w:val="007F6268"/>
    <w:rsid w:val="00801875"/>
    <w:rsid w:val="00804EF1"/>
    <w:rsid w:val="008117EE"/>
    <w:rsid w:val="00812C3D"/>
    <w:rsid w:val="008225A6"/>
    <w:rsid w:val="0083184A"/>
    <w:rsid w:val="008354D3"/>
    <w:rsid w:val="00841E52"/>
    <w:rsid w:val="0084251C"/>
    <w:rsid w:val="008505AD"/>
    <w:rsid w:val="00851CFF"/>
    <w:rsid w:val="008578BF"/>
    <w:rsid w:val="00861E8A"/>
    <w:rsid w:val="0086499F"/>
    <w:rsid w:val="00867B00"/>
    <w:rsid w:val="00873F3A"/>
    <w:rsid w:val="00876858"/>
    <w:rsid w:val="00880313"/>
    <w:rsid w:val="00885371"/>
    <w:rsid w:val="00893E4E"/>
    <w:rsid w:val="00895E9A"/>
    <w:rsid w:val="008966EB"/>
    <w:rsid w:val="00897B2C"/>
    <w:rsid w:val="008A31D0"/>
    <w:rsid w:val="008A4DEF"/>
    <w:rsid w:val="008A6BA0"/>
    <w:rsid w:val="008B1FAB"/>
    <w:rsid w:val="008B3405"/>
    <w:rsid w:val="008C520A"/>
    <w:rsid w:val="008C790B"/>
    <w:rsid w:val="008D4B43"/>
    <w:rsid w:val="008D74F5"/>
    <w:rsid w:val="008E1D9B"/>
    <w:rsid w:val="008E254E"/>
    <w:rsid w:val="008E3F6F"/>
    <w:rsid w:val="008E462C"/>
    <w:rsid w:val="008F1352"/>
    <w:rsid w:val="008F69CB"/>
    <w:rsid w:val="009049E0"/>
    <w:rsid w:val="00907412"/>
    <w:rsid w:val="00910F55"/>
    <w:rsid w:val="00921A2B"/>
    <w:rsid w:val="00933C5F"/>
    <w:rsid w:val="00935FC7"/>
    <w:rsid w:val="00937F6D"/>
    <w:rsid w:val="00944D5D"/>
    <w:rsid w:val="00945D67"/>
    <w:rsid w:val="009529BD"/>
    <w:rsid w:val="0095511C"/>
    <w:rsid w:val="0095706A"/>
    <w:rsid w:val="00961947"/>
    <w:rsid w:val="0096650C"/>
    <w:rsid w:val="00974B00"/>
    <w:rsid w:val="00980E85"/>
    <w:rsid w:val="00981566"/>
    <w:rsid w:val="009819C3"/>
    <w:rsid w:val="00986F2D"/>
    <w:rsid w:val="00996353"/>
    <w:rsid w:val="009A2326"/>
    <w:rsid w:val="009A4B51"/>
    <w:rsid w:val="009A4E82"/>
    <w:rsid w:val="009A59CF"/>
    <w:rsid w:val="009B1982"/>
    <w:rsid w:val="009B1E6B"/>
    <w:rsid w:val="009C18B3"/>
    <w:rsid w:val="009C2A73"/>
    <w:rsid w:val="009C45E0"/>
    <w:rsid w:val="009C476E"/>
    <w:rsid w:val="009D460F"/>
    <w:rsid w:val="009E3B32"/>
    <w:rsid w:val="009E722F"/>
    <w:rsid w:val="009F3501"/>
    <w:rsid w:val="009F5946"/>
    <w:rsid w:val="00A04AA4"/>
    <w:rsid w:val="00A057EE"/>
    <w:rsid w:val="00A11D0E"/>
    <w:rsid w:val="00A15A04"/>
    <w:rsid w:val="00A16D20"/>
    <w:rsid w:val="00A20167"/>
    <w:rsid w:val="00A216C8"/>
    <w:rsid w:val="00A22910"/>
    <w:rsid w:val="00A236EB"/>
    <w:rsid w:val="00A3322D"/>
    <w:rsid w:val="00A336EE"/>
    <w:rsid w:val="00A4484E"/>
    <w:rsid w:val="00A4561C"/>
    <w:rsid w:val="00A50B0D"/>
    <w:rsid w:val="00A719AC"/>
    <w:rsid w:val="00A73709"/>
    <w:rsid w:val="00A768A5"/>
    <w:rsid w:val="00A85B90"/>
    <w:rsid w:val="00A86A3A"/>
    <w:rsid w:val="00A8774C"/>
    <w:rsid w:val="00A91035"/>
    <w:rsid w:val="00AA2B0C"/>
    <w:rsid w:val="00AA3530"/>
    <w:rsid w:val="00AA52F3"/>
    <w:rsid w:val="00AA57DB"/>
    <w:rsid w:val="00AB65DE"/>
    <w:rsid w:val="00AB6C40"/>
    <w:rsid w:val="00AB6D91"/>
    <w:rsid w:val="00AC4060"/>
    <w:rsid w:val="00AE0A47"/>
    <w:rsid w:val="00AE23F5"/>
    <w:rsid w:val="00AE3ECC"/>
    <w:rsid w:val="00AE5B5D"/>
    <w:rsid w:val="00AE6270"/>
    <w:rsid w:val="00AE774B"/>
    <w:rsid w:val="00AE7A5E"/>
    <w:rsid w:val="00AF1BD2"/>
    <w:rsid w:val="00AF6831"/>
    <w:rsid w:val="00B039CC"/>
    <w:rsid w:val="00B04CF6"/>
    <w:rsid w:val="00B050E6"/>
    <w:rsid w:val="00B05203"/>
    <w:rsid w:val="00B07EE7"/>
    <w:rsid w:val="00B10ACC"/>
    <w:rsid w:val="00B11EC3"/>
    <w:rsid w:val="00B12130"/>
    <w:rsid w:val="00B17B6E"/>
    <w:rsid w:val="00B23617"/>
    <w:rsid w:val="00B2603C"/>
    <w:rsid w:val="00B273EC"/>
    <w:rsid w:val="00B304AB"/>
    <w:rsid w:val="00B433CA"/>
    <w:rsid w:val="00B4375D"/>
    <w:rsid w:val="00B5125B"/>
    <w:rsid w:val="00B533A8"/>
    <w:rsid w:val="00B573F9"/>
    <w:rsid w:val="00B6361A"/>
    <w:rsid w:val="00B661F2"/>
    <w:rsid w:val="00B67915"/>
    <w:rsid w:val="00B747F1"/>
    <w:rsid w:val="00B77A13"/>
    <w:rsid w:val="00B852A0"/>
    <w:rsid w:val="00B85A35"/>
    <w:rsid w:val="00B87A71"/>
    <w:rsid w:val="00B9406C"/>
    <w:rsid w:val="00B94ACC"/>
    <w:rsid w:val="00B957DA"/>
    <w:rsid w:val="00B95BB3"/>
    <w:rsid w:val="00B962AD"/>
    <w:rsid w:val="00BA1CF2"/>
    <w:rsid w:val="00BA2C10"/>
    <w:rsid w:val="00BA47E8"/>
    <w:rsid w:val="00BB00B7"/>
    <w:rsid w:val="00BB1DBC"/>
    <w:rsid w:val="00BB267A"/>
    <w:rsid w:val="00BB6A6C"/>
    <w:rsid w:val="00BC0E53"/>
    <w:rsid w:val="00BC1A47"/>
    <w:rsid w:val="00BC60FC"/>
    <w:rsid w:val="00BD142E"/>
    <w:rsid w:val="00BE0B33"/>
    <w:rsid w:val="00BE2F7D"/>
    <w:rsid w:val="00BF6F23"/>
    <w:rsid w:val="00C03940"/>
    <w:rsid w:val="00C04CFB"/>
    <w:rsid w:val="00C04F3B"/>
    <w:rsid w:val="00C0524D"/>
    <w:rsid w:val="00C06D09"/>
    <w:rsid w:val="00C12804"/>
    <w:rsid w:val="00C13F95"/>
    <w:rsid w:val="00C14F35"/>
    <w:rsid w:val="00C15E19"/>
    <w:rsid w:val="00C21EF3"/>
    <w:rsid w:val="00C2787D"/>
    <w:rsid w:val="00C327EC"/>
    <w:rsid w:val="00C32865"/>
    <w:rsid w:val="00C3520B"/>
    <w:rsid w:val="00C35BAA"/>
    <w:rsid w:val="00C4246C"/>
    <w:rsid w:val="00C46E77"/>
    <w:rsid w:val="00C65B71"/>
    <w:rsid w:val="00C675B4"/>
    <w:rsid w:val="00C92B18"/>
    <w:rsid w:val="00C92C7A"/>
    <w:rsid w:val="00C95D38"/>
    <w:rsid w:val="00CA6A32"/>
    <w:rsid w:val="00CB2272"/>
    <w:rsid w:val="00CB613A"/>
    <w:rsid w:val="00CC18ED"/>
    <w:rsid w:val="00CC3D7F"/>
    <w:rsid w:val="00CC5A4A"/>
    <w:rsid w:val="00CC62DC"/>
    <w:rsid w:val="00CD022E"/>
    <w:rsid w:val="00CD702F"/>
    <w:rsid w:val="00CD719E"/>
    <w:rsid w:val="00CE0940"/>
    <w:rsid w:val="00CE0A91"/>
    <w:rsid w:val="00CE465E"/>
    <w:rsid w:val="00D00510"/>
    <w:rsid w:val="00D17B03"/>
    <w:rsid w:val="00D26E19"/>
    <w:rsid w:val="00D356B8"/>
    <w:rsid w:val="00D37BBB"/>
    <w:rsid w:val="00D37C72"/>
    <w:rsid w:val="00D46A90"/>
    <w:rsid w:val="00D46BDC"/>
    <w:rsid w:val="00D5323A"/>
    <w:rsid w:val="00D560BB"/>
    <w:rsid w:val="00D57345"/>
    <w:rsid w:val="00D60AB3"/>
    <w:rsid w:val="00D61096"/>
    <w:rsid w:val="00D72840"/>
    <w:rsid w:val="00D812CE"/>
    <w:rsid w:val="00D82A42"/>
    <w:rsid w:val="00D92FD2"/>
    <w:rsid w:val="00D9514D"/>
    <w:rsid w:val="00DA0C0B"/>
    <w:rsid w:val="00DA2EBB"/>
    <w:rsid w:val="00DA43F9"/>
    <w:rsid w:val="00DA5EB4"/>
    <w:rsid w:val="00DB54FF"/>
    <w:rsid w:val="00DC0A93"/>
    <w:rsid w:val="00DD47D0"/>
    <w:rsid w:val="00DE4AD7"/>
    <w:rsid w:val="00DF05B1"/>
    <w:rsid w:val="00DF5638"/>
    <w:rsid w:val="00DF72C6"/>
    <w:rsid w:val="00E071B0"/>
    <w:rsid w:val="00E12D60"/>
    <w:rsid w:val="00E16325"/>
    <w:rsid w:val="00E20378"/>
    <w:rsid w:val="00E30E8C"/>
    <w:rsid w:val="00E3131B"/>
    <w:rsid w:val="00E3351A"/>
    <w:rsid w:val="00E33C2D"/>
    <w:rsid w:val="00E35B66"/>
    <w:rsid w:val="00E40F7B"/>
    <w:rsid w:val="00E43844"/>
    <w:rsid w:val="00E44D69"/>
    <w:rsid w:val="00E47646"/>
    <w:rsid w:val="00E5250C"/>
    <w:rsid w:val="00E536E5"/>
    <w:rsid w:val="00E54154"/>
    <w:rsid w:val="00E57BE3"/>
    <w:rsid w:val="00E57CE3"/>
    <w:rsid w:val="00E6010F"/>
    <w:rsid w:val="00E67325"/>
    <w:rsid w:val="00E72618"/>
    <w:rsid w:val="00E749D5"/>
    <w:rsid w:val="00E81059"/>
    <w:rsid w:val="00E85D84"/>
    <w:rsid w:val="00E913F1"/>
    <w:rsid w:val="00E9221F"/>
    <w:rsid w:val="00E97A76"/>
    <w:rsid w:val="00EA0BB3"/>
    <w:rsid w:val="00EA240E"/>
    <w:rsid w:val="00EA31DE"/>
    <w:rsid w:val="00EA5FCF"/>
    <w:rsid w:val="00EB379E"/>
    <w:rsid w:val="00EB67FC"/>
    <w:rsid w:val="00ED271D"/>
    <w:rsid w:val="00ED625F"/>
    <w:rsid w:val="00ED6293"/>
    <w:rsid w:val="00EE003E"/>
    <w:rsid w:val="00EE0E7D"/>
    <w:rsid w:val="00EF09B7"/>
    <w:rsid w:val="00F00447"/>
    <w:rsid w:val="00F0150B"/>
    <w:rsid w:val="00F03B95"/>
    <w:rsid w:val="00F04D6B"/>
    <w:rsid w:val="00F06097"/>
    <w:rsid w:val="00F070F2"/>
    <w:rsid w:val="00F07927"/>
    <w:rsid w:val="00F10454"/>
    <w:rsid w:val="00F127B9"/>
    <w:rsid w:val="00F2095B"/>
    <w:rsid w:val="00F3664C"/>
    <w:rsid w:val="00F3733C"/>
    <w:rsid w:val="00F430C1"/>
    <w:rsid w:val="00F43583"/>
    <w:rsid w:val="00F44995"/>
    <w:rsid w:val="00F5246D"/>
    <w:rsid w:val="00F54906"/>
    <w:rsid w:val="00F60C51"/>
    <w:rsid w:val="00F60D62"/>
    <w:rsid w:val="00F7010B"/>
    <w:rsid w:val="00F75747"/>
    <w:rsid w:val="00F75E50"/>
    <w:rsid w:val="00F81AA0"/>
    <w:rsid w:val="00F821E6"/>
    <w:rsid w:val="00F82535"/>
    <w:rsid w:val="00F8440E"/>
    <w:rsid w:val="00F85718"/>
    <w:rsid w:val="00F90FCF"/>
    <w:rsid w:val="00F9111B"/>
    <w:rsid w:val="00F97E92"/>
    <w:rsid w:val="00FA27E8"/>
    <w:rsid w:val="00FA53D9"/>
    <w:rsid w:val="00FB4662"/>
    <w:rsid w:val="00FC3393"/>
    <w:rsid w:val="00FC75CD"/>
    <w:rsid w:val="00FD1B7E"/>
    <w:rsid w:val="00FD2A3D"/>
    <w:rsid w:val="00FD2E69"/>
    <w:rsid w:val="00FD3A5D"/>
    <w:rsid w:val="00FD7FCE"/>
    <w:rsid w:val="00FE0260"/>
    <w:rsid w:val="00FE4D1D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 style="mso-position-horizontal-relative:margin;mso-width-relative:margin;mso-height-relative:margin" o:allowincell="f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>
      <w:pPr>
        <w:spacing w:line="295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locked="0" w:uiPriority="9" w:qFormat="1"/>
    <w:lsdException w:name="heading 6" w:uiPriority="9" w:qFormat="1"/>
    <w:lsdException w:name="heading 7" w:locked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locked="0" w:uiPriority="35" w:qFormat="1"/>
    <w:lsdException w:name="annotation reference" w:locked="0"/>
    <w:lsdException w:name="Title" w:uiPriority="29" w:qFormat="1"/>
    <w:lsdException w:name="Default Paragraph Font" w:locked="0" w:uiPriority="1" w:unhideWhenUsed="1"/>
    <w:lsdException w:name="Subtitle" w:uiPriority="11" w:qFormat="1"/>
    <w:lsdException w:name="FollowedHyperlink" w:uiPriority="0"/>
    <w:lsdException w:name="Strong" w:uiPriority="22" w:qFormat="1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locked="0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locked="0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A4484E"/>
  </w:style>
  <w:style w:type="paragraph" w:styleId="berschrift1">
    <w:name w:val="heading 1"/>
    <w:basedOn w:val="Standard"/>
    <w:next w:val="Standard"/>
    <w:link w:val="berschrift1Zchn"/>
    <w:uiPriority w:val="9"/>
    <w:semiHidden/>
    <w:locked/>
    <w:rsid w:val="00CC5A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CC5A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CC5A4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locked/>
    <w:rsid w:val="00CC5A4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nummeriertnichteingerckt">
    <w:name w:val="Aufzählung nummeriert nicht eingerückt"/>
    <w:next w:val="Flietext"/>
    <w:qFormat/>
    <w:rsid w:val="00CC5A4A"/>
    <w:pPr>
      <w:numPr>
        <w:numId w:val="5"/>
      </w:numPr>
      <w:spacing w:after="70"/>
      <w:ind w:left="453" w:hanging="272"/>
    </w:pPr>
    <w:rPr>
      <w:rFonts w:eastAsia="Myriad Pro" w:cs="Myriad Pro"/>
      <w:szCs w:val="40"/>
    </w:rPr>
  </w:style>
  <w:style w:type="paragraph" w:customStyle="1" w:styleId="Flietext">
    <w:name w:val="Fließtext"/>
    <w:qFormat/>
    <w:rsid w:val="00E30E8C"/>
    <w:pPr>
      <w:spacing w:after="70"/>
      <w:ind w:left="454"/>
    </w:pPr>
    <w:rPr>
      <w:rFonts w:eastAsia="Myriad Pro" w:cs="Myriad Pro"/>
    </w:rPr>
  </w:style>
  <w:style w:type="paragraph" w:customStyle="1" w:styleId="berschrift1Ebene">
    <w:name w:val="Überschrift 1.Ebene"/>
    <w:basedOn w:val="Standard"/>
    <w:qFormat/>
    <w:rsid w:val="00CC5A4A"/>
    <w:pPr>
      <w:pageBreakBefore/>
      <w:spacing w:after="560"/>
    </w:pPr>
    <w:rPr>
      <w:bCs/>
      <w:color w:val="002F61"/>
      <w:spacing w:val="-4"/>
      <w:sz w:val="28"/>
      <w:szCs w:val="28"/>
    </w:rPr>
  </w:style>
  <w:style w:type="paragraph" w:customStyle="1" w:styleId="berschrift2Ebene">
    <w:name w:val="Überschrift 2.Ebene"/>
    <w:qFormat/>
    <w:rsid w:val="00CC5A4A"/>
    <w:pPr>
      <w:keepNext/>
      <w:tabs>
        <w:tab w:val="left" w:pos="454"/>
      </w:tabs>
      <w:spacing w:before="360" w:after="70" w:line="280" w:lineRule="exact"/>
    </w:pPr>
    <w:rPr>
      <w:rFonts w:eastAsia="Myriad Pro" w:cs="Myriad Pro"/>
      <w:b/>
      <w:bCs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CC5A4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uiPriority w:val="9"/>
    <w:semiHidden/>
    <w:rsid w:val="00CC5A4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FlietextAbstandnach">
    <w:name w:val="Fließtext Abstand nach"/>
    <w:basedOn w:val="Flietext"/>
    <w:qFormat/>
    <w:rsid w:val="00E30E8C"/>
    <w:pPr>
      <w:spacing w:after="280"/>
    </w:pPr>
  </w:style>
  <w:style w:type="paragraph" w:customStyle="1" w:styleId="TabulatorUnterschriften2spaltig">
    <w:name w:val="Tabulator Unterschriften 2spaltig"/>
    <w:qFormat/>
    <w:rsid w:val="004C344D"/>
    <w:pPr>
      <w:tabs>
        <w:tab w:val="left" w:pos="4678"/>
      </w:tabs>
    </w:pPr>
  </w:style>
  <w:style w:type="paragraph" w:customStyle="1" w:styleId="Flietextnummeriert">
    <w:name w:val="Fließtext nummeriert"/>
    <w:basedOn w:val="FlietextAbstandnach"/>
    <w:qFormat/>
    <w:rsid w:val="00E30E8C"/>
    <w:pPr>
      <w:numPr>
        <w:numId w:val="7"/>
      </w:numPr>
      <w:spacing w:after="70"/>
    </w:pPr>
  </w:style>
  <w:style w:type="paragraph" w:customStyle="1" w:styleId="EinfAbs">
    <w:name w:val="[Einf. Abs.]"/>
    <w:basedOn w:val="Standard"/>
    <w:uiPriority w:val="99"/>
    <w:semiHidden/>
    <w:locked/>
    <w:rsid w:val="00CC5A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locked/>
    <w:rsid w:val="00CC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aufderTitelseite">
    <w:name w:val="Titel auf der Titelseite"/>
    <w:basedOn w:val="Standard"/>
    <w:qFormat/>
    <w:rsid w:val="00CC5A4A"/>
    <w:pPr>
      <w:spacing w:line="480" w:lineRule="exact"/>
    </w:pPr>
    <w:rPr>
      <w:rFonts w:cs="Arial"/>
      <w:sz w:val="44"/>
      <w:szCs w:val="40"/>
    </w:rPr>
  </w:style>
  <w:style w:type="paragraph" w:customStyle="1" w:styleId="Aufzhlunga">
    <w:name w:val="Aufzählung a"/>
    <w:aliases w:val="b"/>
    <w:qFormat/>
    <w:rsid w:val="004C344D"/>
    <w:pPr>
      <w:numPr>
        <w:numId w:val="8"/>
      </w:numPr>
      <w:spacing w:after="70"/>
      <w:contextualSpacing/>
      <w:outlineLvl w:val="0"/>
    </w:pPr>
    <w:rPr>
      <w:rFonts w:eastAsia="Myriad Pro" w:cs="Myriad Pro"/>
      <w:szCs w:val="40"/>
    </w:rPr>
  </w:style>
  <w:style w:type="paragraph" w:customStyle="1" w:styleId="berschrift2EbeneohneAbstandvo">
    <w:name w:val="Überschrift 2.Ebene ohne Abstand vo"/>
    <w:basedOn w:val="berschrift2Ebene"/>
    <w:qFormat/>
    <w:rsid w:val="00CC5A4A"/>
    <w:pPr>
      <w:spacing w:before="0"/>
    </w:pPr>
  </w:style>
  <w:style w:type="paragraph" w:customStyle="1" w:styleId="Tabellentext">
    <w:name w:val="Tabellentext"/>
    <w:basedOn w:val="Flietext"/>
    <w:qFormat/>
    <w:rsid w:val="00CC5A4A"/>
    <w:pPr>
      <w:widowControl w:val="0"/>
      <w:tabs>
        <w:tab w:val="left" w:pos="1134"/>
      </w:tabs>
      <w:spacing w:after="0" w:line="200" w:lineRule="exact"/>
      <w:ind w:left="0"/>
    </w:pPr>
    <w:rPr>
      <w:sz w:val="18"/>
      <w:szCs w:val="18"/>
      <w:lang w:eastAsia="en-US"/>
    </w:rPr>
  </w:style>
  <w:style w:type="paragraph" w:customStyle="1" w:styleId="Flietextnichteingerckt">
    <w:name w:val="Fließtext nicht eingerückt"/>
    <w:basedOn w:val="Flietext"/>
    <w:rsid w:val="00CC5A4A"/>
    <w:pPr>
      <w:ind w:left="0"/>
    </w:pPr>
  </w:style>
  <w:style w:type="paragraph" w:customStyle="1" w:styleId="FlietextnummeriertAbstandnach">
    <w:name w:val="Fließtext nummeriert Abstand nach"/>
    <w:basedOn w:val="Flietextnummeriert"/>
    <w:qFormat/>
    <w:rsid w:val="00CC5A4A"/>
    <w:pPr>
      <w:numPr>
        <w:numId w:val="0"/>
      </w:numPr>
      <w:spacing w:after="280"/>
    </w:pPr>
  </w:style>
  <w:style w:type="paragraph" w:customStyle="1" w:styleId="Tabellenberschrift">
    <w:name w:val="Tabellenüberschrift"/>
    <w:basedOn w:val="Flietext"/>
    <w:qFormat/>
    <w:rsid w:val="00CC5A4A"/>
    <w:pPr>
      <w:spacing w:before="240" w:after="120"/>
      <w:ind w:left="0"/>
    </w:pPr>
    <w:rPr>
      <w:sz w:val="24"/>
      <w:szCs w:val="16"/>
    </w:rPr>
  </w:style>
  <w:style w:type="table" w:styleId="HelleSchattierung-Akzent2">
    <w:name w:val="Light Shading Accent 2"/>
    <w:basedOn w:val="NormaleTabelle"/>
    <w:uiPriority w:val="60"/>
    <w:locked/>
    <w:rsid w:val="00CC5A4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HelleSchattierung-Akzent11">
    <w:name w:val="Helle Schattierung - Akzent 11"/>
    <w:basedOn w:val="NormaleTabelle"/>
    <w:uiPriority w:val="60"/>
    <w:locked/>
    <w:rsid w:val="00CC5A4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Schattierung1">
    <w:name w:val="Helle Schattierung1"/>
    <w:basedOn w:val="NormaleTabelle"/>
    <w:uiPriority w:val="60"/>
    <w:locked/>
    <w:rsid w:val="00CC5A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rschrift5Zchn">
    <w:name w:val="Überschrift 5 Zchn"/>
    <w:link w:val="berschrift5"/>
    <w:uiPriority w:val="9"/>
    <w:semiHidden/>
    <w:rsid w:val="00CC5A4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CC5A4A"/>
    <w:rPr>
      <w:rFonts w:ascii="Calibri" w:eastAsia="Times New Roman" w:hAnsi="Calibri"/>
      <w:sz w:val="24"/>
      <w:szCs w:val="24"/>
    </w:rPr>
  </w:style>
  <w:style w:type="character" w:customStyle="1" w:styleId="Auszeichnung">
    <w:name w:val="Auszeichnung"/>
    <w:uiPriority w:val="1"/>
    <w:qFormat/>
    <w:rsid w:val="00CC5A4A"/>
    <w:rPr>
      <w:b/>
      <w:color w:val="auto"/>
      <w:sz w:val="15"/>
      <w:szCs w:val="16"/>
    </w:rPr>
  </w:style>
  <w:style w:type="paragraph" w:customStyle="1" w:styleId="FlietextnummeriertVertragstext7pt">
    <w:name w:val="Fließtext nummeriert Vertragstext 7pt"/>
    <w:qFormat/>
    <w:rsid w:val="00CC5A4A"/>
    <w:pPr>
      <w:tabs>
        <w:tab w:val="left" w:pos="238"/>
        <w:tab w:val="num" w:pos="454"/>
      </w:tabs>
      <w:spacing w:line="180" w:lineRule="exact"/>
      <w:ind w:left="238" w:hanging="238"/>
      <w:jc w:val="both"/>
    </w:pPr>
    <w:rPr>
      <w:rFonts w:eastAsia="Myriad Pro" w:cs="Myriad Pro"/>
      <w:sz w:val="14"/>
      <w:szCs w:val="14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locked/>
    <w:rsid w:val="00B94AC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E0260"/>
    <w:rPr>
      <w:rFonts w:ascii="Arial" w:hAnsi="Arial"/>
      <w:b/>
      <w:bCs/>
    </w:rPr>
  </w:style>
  <w:style w:type="paragraph" w:customStyle="1" w:styleId="AufzhlungStrich">
    <w:name w:val="Aufzählung Strich"/>
    <w:basedOn w:val="Aufzhlunga"/>
    <w:qFormat/>
    <w:rsid w:val="00CC5A4A"/>
    <w:pPr>
      <w:numPr>
        <w:numId w:val="6"/>
      </w:numPr>
      <w:spacing w:after="140"/>
    </w:pPr>
  </w:style>
  <w:style w:type="paragraph" w:customStyle="1" w:styleId="Kopf-FuzeileTH">
    <w:name w:val="Kopf-/Fußzeile TH"/>
    <w:uiPriority w:val="5"/>
    <w:rsid w:val="00CC5A4A"/>
    <w:pPr>
      <w:tabs>
        <w:tab w:val="right" w:pos="8902"/>
      </w:tabs>
    </w:pPr>
    <w:rPr>
      <w:rFonts w:eastAsia="Times New Roman"/>
      <w:noProof/>
      <w:sz w:val="15"/>
      <w:szCs w:val="17"/>
    </w:rPr>
  </w:style>
  <w:style w:type="numbering" w:customStyle="1" w:styleId="ListeTHKlnArial">
    <w:name w:val="Liste TH Köln Arial"/>
    <w:uiPriority w:val="99"/>
    <w:rsid w:val="00CC5A4A"/>
    <w:pPr>
      <w:numPr>
        <w:numId w:val="3"/>
      </w:numPr>
    </w:pPr>
  </w:style>
  <w:style w:type="paragraph" w:customStyle="1" w:styleId="Aufzhlungnummerierteingerckt">
    <w:name w:val="Aufzählung nummeriert eingerückt"/>
    <w:basedOn w:val="Standard"/>
    <w:rsid w:val="005D1860"/>
    <w:pPr>
      <w:numPr>
        <w:numId w:val="4"/>
      </w:numPr>
      <w:spacing w:after="70"/>
      <w:ind w:left="738" w:hanging="284"/>
      <w:contextualSpacing/>
      <w:outlineLvl w:val="0"/>
    </w:pPr>
    <w:rPr>
      <w:rFonts w:eastAsia="Myriad Pro" w:cs="Myriad Pro"/>
      <w:szCs w:val="40"/>
    </w:rPr>
  </w:style>
  <w:style w:type="paragraph" w:customStyle="1" w:styleId="Flietextmitberschriftenspaltelinks">
    <w:name w:val="Fließtext mit Überschriftenspalte links"/>
    <w:basedOn w:val="FlietextAbstandnach"/>
    <w:qFormat/>
    <w:rsid w:val="00CC5A4A"/>
    <w:pPr>
      <w:spacing w:after="140"/>
      <w:ind w:left="1361" w:hanging="1361"/>
    </w:pPr>
  </w:style>
  <w:style w:type="paragraph" w:customStyle="1" w:styleId="nachfolgend">
    <w:name w:val="nachfolgend"/>
    <w:basedOn w:val="Flietextnichteingerckt"/>
    <w:qFormat/>
    <w:rsid w:val="00103575"/>
    <w:pPr>
      <w:tabs>
        <w:tab w:val="left" w:pos="3828"/>
        <w:tab w:val="left" w:pos="6379"/>
      </w:tabs>
      <w:spacing w:after="130"/>
      <w:ind w:left="6384"/>
    </w:pPr>
    <w:rPr>
      <w:rFonts w:cs="Arial"/>
    </w:rPr>
  </w:style>
  <w:style w:type="table" w:customStyle="1" w:styleId="TabelleTHKln">
    <w:name w:val="Tabelle TH Köln"/>
    <w:basedOn w:val="NormaleTabelle"/>
    <w:uiPriority w:val="99"/>
    <w:rsid w:val="00CC5A4A"/>
    <w:pPr>
      <w:spacing w:line="200" w:lineRule="exact"/>
    </w:pPr>
    <w:rPr>
      <w:sz w:val="18"/>
    </w:rPr>
    <w:tblPr>
      <w:tblBorders>
        <w:bottom w:val="single" w:sz="2" w:space="0" w:color="auto"/>
        <w:insideH w:val="single" w:sz="2" w:space="0" w:color="auto"/>
      </w:tblBorders>
      <w:tblCellMar>
        <w:top w:w="28" w:type="dxa"/>
        <w:left w:w="85" w:type="dxa"/>
        <w:bottom w:w="28" w:type="dxa"/>
        <w:right w:w="0" w:type="dxa"/>
      </w:tblCellMar>
    </w:tblPr>
  </w:style>
  <w:style w:type="character" w:customStyle="1" w:styleId="kursivTH">
    <w:name w:val="kursiv TH"/>
    <w:uiPriority w:val="6"/>
    <w:rsid w:val="00CC5A4A"/>
    <w:rPr>
      <w:rFonts w:ascii="Arial" w:hAnsi="Arial"/>
      <w:i/>
    </w:rPr>
  </w:style>
  <w:style w:type="character" w:customStyle="1" w:styleId="fettTH">
    <w:name w:val="fett TH"/>
    <w:uiPriority w:val="6"/>
    <w:rsid w:val="00CC5A4A"/>
    <w:rPr>
      <w:rFonts w:ascii="Arial" w:hAnsi="Arial"/>
      <w:b/>
    </w:rPr>
  </w:style>
  <w:style w:type="paragraph" w:styleId="Beschriftung">
    <w:name w:val="caption"/>
    <w:basedOn w:val="Standard"/>
    <w:next w:val="Standard"/>
    <w:uiPriority w:val="35"/>
    <w:semiHidden/>
    <w:qFormat/>
    <w:locked/>
    <w:rsid w:val="00CC5A4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103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75"/>
    <w:rPr>
      <w:rFonts w:ascii="Tahoma" w:hAnsi="Tahoma" w:cs="Tahoma"/>
      <w:sz w:val="16"/>
      <w:szCs w:val="16"/>
    </w:rPr>
  </w:style>
  <w:style w:type="paragraph" w:customStyle="1" w:styleId="Flietext24mmeingerckt">
    <w:name w:val="Fließtext 24 mm eingerückt"/>
    <w:basedOn w:val="FlietextAbstandnach"/>
    <w:qFormat/>
    <w:rsid w:val="00FA53D9"/>
    <w:pPr>
      <w:spacing w:after="140"/>
      <w:ind w:left="1361" w:hanging="1361"/>
    </w:pPr>
  </w:style>
  <w:style w:type="paragraph" w:styleId="Fuzeile">
    <w:name w:val="footer"/>
    <w:basedOn w:val="Standard"/>
    <w:link w:val="FuzeileZchn"/>
    <w:uiPriority w:val="99"/>
    <w:unhideWhenUsed/>
    <w:locked/>
    <w:rsid w:val="004745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5C3"/>
  </w:style>
  <w:style w:type="character" w:styleId="Kommentarzeichen">
    <w:name w:val="annotation reference"/>
    <w:basedOn w:val="Absatz-Standardschriftart"/>
    <w:uiPriority w:val="99"/>
    <w:semiHidden/>
    <w:rsid w:val="00DF56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DF563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>
      <w:pPr>
        <w:spacing w:line="295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locked="0" w:uiPriority="9" w:qFormat="1"/>
    <w:lsdException w:name="heading 6" w:uiPriority="9" w:qFormat="1"/>
    <w:lsdException w:name="heading 7" w:locked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locked="0" w:uiPriority="35" w:qFormat="1"/>
    <w:lsdException w:name="annotation reference" w:locked="0"/>
    <w:lsdException w:name="Title" w:uiPriority="29" w:qFormat="1"/>
    <w:lsdException w:name="Default Paragraph Font" w:locked="0" w:uiPriority="1" w:unhideWhenUsed="1"/>
    <w:lsdException w:name="Subtitle" w:uiPriority="11" w:qFormat="1"/>
    <w:lsdException w:name="FollowedHyperlink" w:uiPriority="0"/>
    <w:lsdException w:name="Strong" w:uiPriority="22" w:qFormat="1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locked="0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locked="0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A4484E"/>
  </w:style>
  <w:style w:type="paragraph" w:styleId="berschrift1">
    <w:name w:val="heading 1"/>
    <w:basedOn w:val="Standard"/>
    <w:next w:val="Standard"/>
    <w:link w:val="berschrift1Zchn"/>
    <w:uiPriority w:val="9"/>
    <w:semiHidden/>
    <w:locked/>
    <w:rsid w:val="00CC5A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CC5A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CC5A4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locked/>
    <w:rsid w:val="00CC5A4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nummeriertnichteingerckt">
    <w:name w:val="Aufzählung nummeriert nicht eingerückt"/>
    <w:next w:val="Flietext"/>
    <w:qFormat/>
    <w:rsid w:val="00CC5A4A"/>
    <w:pPr>
      <w:numPr>
        <w:numId w:val="5"/>
      </w:numPr>
      <w:spacing w:after="70"/>
      <w:ind w:left="453" w:hanging="272"/>
    </w:pPr>
    <w:rPr>
      <w:rFonts w:eastAsia="Myriad Pro" w:cs="Myriad Pro"/>
      <w:szCs w:val="40"/>
    </w:rPr>
  </w:style>
  <w:style w:type="paragraph" w:customStyle="1" w:styleId="Flietext">
    <w:name w:val="Fließtext"/>
    <w:qFormat/>
    <w:rsid w:val="00E30E8C"/>
    <w:pPr>
      <w:spacing w:after="70"/>
      <w:ind w:left="454"/>
    </w:pPr>
    <w:rPr>
      <w:rFonts w:eastAsia="Myriad Pro" w:cs="Myriad Pro"/>
    </w:rPr>
  </w:style>
  <w:style w:type="paragraph" w:customStyle="1" w:styleId="berschrift1Ebene">
    <w:name w:val="Überschrift 1.Ebene"/>
    <w:basedOn w:val="Standard"/>
    <w:qFormat/>
    <w:rsid w:val="00CC5A4A"/>
    <w:pPr>
      <w:pageBreakBefore/>
      <w:spacing w:after="560"/>
    </w:pPr>
    <w:rPr>
      <w:bCs/>
      <w:color w:val="002F61"/>
      <w:spacing w:val="-4"/>
      <w:sz w:val="28"/>
      <w:szCs w:val="28"/>
    </w:rPr>
  </w:style>
  <w:style w:type="paragraph" w:customStyle="1" w:styleId="berschrift2Ebene">
    <w:name w:val="Überschrift 2.Ebene"/>
    <w:qFormat/>
    <w:rsid w:val="00CC5A4A"/>
    <w:pPr>
      <w:keepNext/>
      <w:tabs>
        <w:tab w:val="left" w:pos="454"/>
      </w:tabs>
      <w:spacing w:before="360" w:after="70" w:line="280" w:lineRule="exact"/>
    </w:pPr>
    <w:rPr>
      <w:rFonts w:eastAsia="Myriad Pro" w:cs="Myriad Pro"/>
      <w:b/>
      <w:bCs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CC5A4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uiPriority w:val="9"/>
    <w:semiHidden/>
    <w:rsid w:val="00CC5A4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FlietextAbstandnach">
    <w:name w:val="Fließtext Abstand nach"/>
    <w:basedOn w:val="Flietext"/>
    <w:qFormat/>
    <w:rsid w:val="00E30E8C"/>
    <w:pPr>
      <w:spacing w:after="280"/>
    </w:pPr>
  </w:style>
  <w:style w:type="paragraph" w:customStyle="1" w:styleId="TabulatorUnterschriften2spaltig">
    <w:name w:val="Tabulator Unterschriften 2spaltig"/>
    <w:qFormat/>
    <w:rsid w:val="004C344D"/>
    <w:pPr>
      <w:tabs>
        <w:tab w:val="left" w:pos="4678"/>
      </w:tabs>
    </w:pPr>
  </w:style>
  <w:style w:type="paragraph" w:customStyle="1" w:styleId="Flietextnummeriert">
    <w:name w:val="Fließtext nummeriert"/>
    <w:basedOn w:val="FlietextAbstandnach"/>
    <w:qFormat/>
    <w:rsid w:val="00E30E8C"/>
    <w:pPr>
      <w:numPr>
        <w:numId w:val="7"/>
      </w:numPr>
      <w:spacing w:after="70"/>
    </w:pPr>
  </w:style>
  <w:style w:type="paragraph" w:customStyle="1" w:styleId="EinfAbs">
    <w:name w:val="[Einf. Abs.]"/>
    <w:basedOn w:val="Standard"/>
    <w:uiPriority w:val="99"/>
    <w:semiHidden/>
    <w:locked/>
    <w:rsid w:val="00CC5A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locked/>
    <w:rsid w:val="00CC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aufderTitelseite">
    <w:name w:val="Titel auf der Titelseite"/>
    <w:basedOn w:val="Standard"/>
    <w:qFormat/>
    <w:rsid w:val="00CC5A4A"/>
    <w:pPr>
      <w:spacing w:line="480" w:lineRule="exact"/>
    </w:pPr>
    <w:rPr>
      <w:rFonts w:cs="Arial"/>
      <w:sz w:val="44"/>
      <w:szCs w:val="40"/>
    </w:rPr>
  </w:style>
  <w:style w:type="paragraph" w:customStyle="1" w:styleId="Aufzhlunga">
    <w:name w:val="Aufzählung a"/>
    <w:aliases w:val="b"/>
    <w:qFormat/>
    <w:rsid w:val="004C344D"/>
    <w:pPr>
      <w:numPr>
        <w:numId w:val="8"/>
      </w:numPr>
      <w:spacing w:after="70"/>
      <w:contextualSpacing/>
      <w:outlineLvl w:val="0"/>
    </w:pPr>
    <w:rPr>
      <w:rFonts w:eastAsia="Myriad Pro" w:cs="Myriad Pro"/>
      <w:szCs w:val="40"/>
    </w:rPr>
  </w:style>
  <w:style w:type="paragraph" w:customStyle="1" w:styleId="berschrift2EbeneohneAbstandvo">
    <w:name w:val="Überschrift 2.Ebene ohne Abstand vo"/>
    <w:basedOn w:val="berschrift2Ebene"/>
    <w:qFormat/>
    <w:rsid w:val="00CC5A4A"/>
    <w:pPr>
      <w:spacing w:before="0"/>
    </w:pPr>
  </w:style>
  <w:style w:type="paragraph" w:customStyle="1" w:styleId="Tabellentext">
    <w:name w:val="Tabellentext"/>
    <w:basedOn w:val="Flietext"/>
    <w:qFormat/>
    <w:rsid w:val="00CC5A4A"/>
    <w:pPr>
      <w:widowControl w:val="0"/>
      <w:tabs>
        <w:tab w:val="left" w:pos="1134"/>
      </w:tabs>
      <w:spacing w:after="0" w:line="200" w:lineRule="exact"/>
      <w:ind w:left="0"/>
    </w:pPr>
    <w:rPr>
      <w:sz w:val="18"/>
      <w:szCs w:val="18"/>
      <w:lang w:eastAsia="en-US"/>
    </w:rPr>
  </w:style>
  <w:style w:type="paragraph" w:customStyle="1" w:styleId="Flietextnichteingerckt">
    <w:name w:val="Fließtext nicht eingerückt"/>
    <w:basedOn w:val="Flietext"/>
    <w:rsid w:val="00CC5A4A"/>
    <w:pPr>
      <w:ind w:left="0"/>
    </w:pPr>
  </w:style>
  <w:style w:type="paragraph" w:customStyle="1" w:styleId="FlietextnummeriertAbstandnach">
    <w:name w:val="Fließtext nummeriert Abstand nach"/>
    <w:basedOn w:val="Flietextnummeriert"/>
    <w:qFormat/>
    <w:rsid w:val="00CC5A4A"/>
    <w:pPr>
      <w:numPr>
        <w:numId w:val="0"/>
      </w:numPr>
      <w:spacing w:after="280"/>
    </w:pPr>
  </w:style>
  <w:style w:type="paragraph" w:customStyle="1" w:styleId="Tabellenberschrift">
    <w:name w:val="Tabellenüberschrift"/>
    <w:basedOn w:val="Flietext"/>
    <w:qFormat/>
    <w:rsid w:val="00CC5A4A"/>
    <w:pPr>
      <w:spacing w:before="240" w:after="120"/>
      <w:ind w:left="0"/>
    </w:pPr>
    <w:rPr>
      <w:sz w:val="24"/>
      <w:szCs w:val="16"/>
    </w:rPr>
  </w:style>
  <w:style w:type="table" w:styleId="HelleSchattierung-Akzent2">
    <w:name w:val="Light Shading Accent 2"/>
    <w:basedOn w:val="NormaleTabelle"/>
    <w:uiPriority w:val="60"/>
    <w:locked/>
    <w:rsid w:val="00CC5A4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HelleSchattierung-Akzent11">
    <w:name w:val="Helle Schattierung - Akzent 11"/>
    <w:basedOn w:val="NormaleTabelle"/>
    <w:uiPriority w:val="60"/>
    <w:locked/>
    <w:rsid w:val="00CC5A4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HelleSchattierung1">
    <w:name w:val="Helle Schattierung1"/>
    <w:basedOn w:val="NormaleTabelle"/>
    <w:uiPriority w:val="60"/>
    <w:locked/>
    <w:rsid w:val="00CC5A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rschrift5Zchn">
    <w:name w:val="Überschrift 5 Zchn"/>
    <w:link w:val="berschrift5"/>
    <w:uiPriority w:val="9"/>
    <w:semiHidden/>
    <w:rsid w:val="00CC5A4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CC5A4A"/>
    <w:rPr>
      <w:rFonts w:ascii="Calibri" w:eastAsia="Times New Roman" w:hAnsi="Calibri"/>
      <w:sz w:val="24"/>
      <w:szCs w:val="24"/>
    </w:rPr>
  </w:style>
  <w:style w:type="character" w:customStyle="1" w:styleId="Auszeichnung">
    <w:name w:val="Auszeichnung"/>
    <w:uiPriority w:val="1"/>
    <w:qFormat/>
    <w:rsid w:val="00CC5A4A"/>
    <w:rPr>
      <w:b/>
      <w:color w:val="auto"/>
      <w:sz w:val="15"/>
      <w:szCs w:val="16"/>
    </w:rPr>
  </w:style>
  <w:style w:type="paragraph" w:customStyle="1" w:styleId="FlietextnummeriertVertragstext7pt">
    <w:name w:val="Fließtext nummeriert Vertragstext 7pt"/>
    <w:qFormat/>
    <w:rsid w:val="00CC5A4A"/>
    <w:pPr>
      <w:tabs>
        <w:tab w:val="left" w:pos="238"/>
        <w:tab w:val="num" w:pos="454"/>
      </w:tabs>
      <w:spacing w:line="180" w:lineRule="exact"/>
      <w:ind w:left="238" w:hanging="238"/>
      <w:jc w:val="both"/>
    </w:pPr>
    <w:rPr>
      <w:rFonts w:eastAsia="Myriad Pro" w:cs="Myriad Pro"/>
      <w:sz w:val="14"/>
      <w:szCs w:val="14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locked/>
    <w:rsid w:val="00B94AC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E0260"/>
    <w:rPr>
      <w:rFonts w:ascii="Arial" w:hAnsi="Arial"/>
      <w:b/>
      <w:bCs/>
    </w:rPr>
  </w:style>
  <w:style w:type="paragraph" w:customStyle="1" w:styleId="AufzhlungStrich">
    <w:name w:val="Aufzählung Strich"/>
    <w:basedOn w:val="Aufzhlunga"/>
    <w:qFormat/>
    <w:rsid w:val="00CC5A4A"/>
    <w:pPr>
      <w:numPr>
        <w:numId w:val="6"/>
      </w:numPr>
      <w:spacing w:after="140"/>
    </w:pPr>
  </w:style>
  <w:style w:type="paragraph" w:customStyle="1" w:styleId="Kopf-FuzeileTH">
    <w:name w:val="Kopf-/Fußzeile TH"/>
    <w:uiPriority w:val="5"/>
    <w:rsid w:val="00CC5A4A"/>
    <w:pPr>
      <w:tabs>
        <w:tab w:val="right" w:pos="8902"/>
      </w:tabs>
    </w:pPr>
    <w:rPr>
      <w:rFonts w:eastAsia="Times New Roman"/>
      <w:noProof/>
      <w:sz w:val="15"/>
      <w:szCs w:val="17"/>
    </w:rPr>
  </w:style>
  <w:style w:type="numbering" w:customStyle="1" w:styleId="ListeTHKlnArial">
    <w:name w:val="Liste TH Köln Arial"/>
    <w:uiPriority w:val="99"/>
    <w:rsid w:val="00CC5A4A"/>
    <w:pPr>
      <w:numPr>
        <w:numId w:val="3"/>
      </w:numPr>
    </w:pPr>
  </w:style>
  <w:style w:type="paragraph" w:customStyle="1" w:styleId="Aufzhlungnummerierteingerckt">
    <w:name w:val="Aufzählung nummeriert eingerückt"/>
    <w:basedOn w:val="Standard"/>
    <w:rsid w:val="005D1860"/>
    <w:pPr>
      <w:numPr>
        <w:numId w:val="4"/>
      </w:numPr>
      <w:spacing w:after="70"/>
      <w:ind w:left="738" w:hanging="284"/>
      <w:contextualSpacing/>
      <w:outlineLvl w:val="0"/>
    </w:pPr>
    <w:rPr>
      <w:rFonts w:eastAsia="Myriad Pro" w:cs="Myriad Pro"/>
      <w:szCs w:val="40"/>
    </w:rPr>
  </w:style>
  <w:style w:type="paragraph" w:customStyle="1" w:styleId="Flietextmitberschriftenspaltelinks">
    <w:name w:val="Fließtext mit Überschriftenspalte links"/>
    <w:basedOn w:val="FlietextAbstandnach"/>
    <w:qFormat/>
    <w:rsid w:val="00CC5A4A"/>
    <w:pPr>
      <w:spacing w:after="140"/>
      <w:ind w:left="1361" w:hanging="1361"/>
    </w:pPr>
  </w:style>
  <w:style w:type="paragraph" w:customStyle="1" w:styleId="nachfolgend">
    <w:name w:val="nachfolgend"/>
    <w:basedOn w:val="Flietextnichteingerckt"/>
    <w:qFormat/>
    <w:rsid w:val="00103575"/>
    <w:pPr>
      <w:tabs>
        <w:tab w:val="left" w:pos="3828"/>
        <w:tab w:val="left" w:pos="6379"/>
      </w:tabs>
      <w:spacing w:after="130"/>
      <w:ind w:left="6384"/>
    </w:pPr>
    <w:rPr>
      <w:rFonts w:cs="Arial"/>
    </w:rPr>
  </w:style>
  <w:style w:type="table" w:customStyle="1" w:styleId="TabelleTHKln">
    <w:name w:val="Tabelle TH Köln"/>
    <w:basedOn w:val="NormaleTabelle"/>
    <w:uiPriority w:val="99"/>
    <w:rsid w:val="00CC5A4A"/>
    <w:pPr>
      <w:spacing w:line="200" w:lineRule="exact"/>
    </w:pPr>
    <w:rPr>
      <w:sz w:val="18"/>
    </w:rPr>
    <w:tblPr>
      <w:tblBorders>
        <w:bottom w:val="single" w:sz="2" w:space="0" w:color="auto"/>
        <w:insideH w:val="single" w:sz="2" w:space="0" w:color="auto"/>
      </w:tblBorders>
      <w:tblCellMar>
        <w:top w:w="28" w:type="dxa"/>
        <w:left w:w="85" w:type="dxa"/>
        <w:bottom w:w="28" w:type="dxa"/>
        <w:right w:w="0" w:type="dxa"/>
      </w:tblCellMar>
    </w:tblPr>
  </w:style>
  <w:style w:type="character" w:customStyle="1" w:styleId="kursivTH">
    <w:name w:val="kursiv TH"/>
    <w:uiPriority w:val="6"/>
    <w:rsid w:val="00CC5A4A"/>
    <w:rPr>
      <w:rFonts w:ascii="Arial" w:hAnsi="Arial"/>
      <w:i/>
    </w:rPr>
  </w:style>
  <w:style w:type="character" w:customStyle="1" w:styleId="fettTH">
    <w:name w:val="fett TH"/>
    <w:uiPriority w:val="6"/>
    <w:rsid w:val="00CC5A4A"/>
    <w:rPr>
      <w:rFonts w:ascii="Arial" w:hAnsi="Arial"/>
      <w:b/>
    </w:rPr>
  </w:style>
  <w:style w:type="paragraph" w:styleId="Beschriftung">
    <w:name w:val="caption"/>
    <w:basedOn w:val="Standard"/>
    <w:next w:val="Standard"/>
    <w:uiPriority w:val="35"/>
    <w:semiHidden/>
    <w:qFormat/>
    <w:locked/>
    <w:rsid w:val="00CC5A4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103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75"/>
    <w:rPr>
      <w:rFonts w:ascii="Tahoma" w:hAnsi="Tahoma" w:cs="Tahoma"/>
      <w:sz w:val="16"/>
      <w:szCs w:val="16"/>
    </w:rPr>
  </w:style>
  <w:style w:type="paragraph" w:customStyle="1" w:styleId="Flietext24mmeingerckt">
    <w:name w:val="Fließtext 24 mm eingerückt"/>
    <w:basedOn w:val="FlietextAbstandnach"/>
    <w:qFormat/>
    <w:rsid w:val="00FA53D9"/>
    <w:pPr>
      <w:spacing w:after="140"/>
      <w:ind w:left="1361" w:hanging="1361"/>
    </w:pPr>
  </w:style>
  <w:style w:type="paragraph" w:styleId="Fuzeile">
    <w:name w:val="footer"/>
    <w:basedOn w:val="Standard"/>
    <w:link w:val="FuzeileZchn"/>
    <w:uiPriority w:val="99"/>
    <w:unhideWhenUsed/>
    <w:locked/>
    <w:rsid w:val="004745C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5C3"/>
  </w:style>
  <w:style w:type="character" w:styleId="Kommentarzeichen">
    <w:name w:val="annotation reference"/>
    <w:basedOn w:val="Absatz-Standardschriftart"/>
    <w:uiPriority w:val="99"/>
    <w:semiHidden/>
    <w:rsid w:val="00DF56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DF563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assmy\Desktop\Mustervertr&#228;ge%20TH%20K&#246;ln%20(Stand%20Sept%202015)\Forschungskoop_ohneF&#246;rd_mitGeldf_2015_0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D319-CDE6-47CA-AB8E-1C9DCC99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Forschungskoop_ohneFörd_mitGeldf_2015_06</Template>
  <TotalTime>0</TotalTime>
  <Pages>5</Pages>
  <Words>1032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Köln, CGM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Eraßmy</dc:creator>
  <cp:lastModifiedBy>Mirjam Heetkamp (mheetka1)</cp:lastModifiedBy>
  <cp:revision>6</cp:revision>
  <cp:lastPrinted>2017-02-07T10:51:00Z</cp:lastPrinted>
  <dcterms:created xsi:type="dcterms:W3CDTF">2018-02-07T10:07:00Z</dcterms:created>
  <dcterms:modified xsi:type="dcterms:W3CDTF">2018-07-23T13:04:00Z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2013-09-17T00:00:00Z</vt:filetime>
  </property>
</Properties>
</file>